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2C77D" w14:textId="77777777" w:rsidR="006E048A" w:rsidRDefault="006E048A" w:rsidP="006E048A">
      <w:pPr>
        <w:pStyle w:val="Heading1"/>
        <w:jc w:val="center"/>
        <w:rPr>
          <w:noProof/>
        </w:rPr>
      </w:pPr>
      <w:r>
        <w:rPr>
          <w:noProof/>
        </w:rPr>
        <w:t>Getting to Know You (Even Better)</w:t>
      </w:r>
    </w:p>
    <w:p w14:paraId="2FFBB158" w14:textId="77777777" w:rsidR="006E048A" w:rsidRDefault="006E048A" w:rsidP="006E048A"/>
    <w:p w14:paraId="5EB7EF91" w14:textId="2ED501C1" w:rsidR="006E048A" w:rsidRDefault="006E048A" w:rsidP="006E048A">
      <w:r>
        <w:t xml:space="preserve">To enable the Coaching to be as effective and specific to you as possible (so you get the very best results from the Coaching), please answer the following questions. </w:t>
      </w:r>
      <w:r w:rsidR="008D65BD">
        <w:t>Y</w:t>
      </w:r>
      <w:r>
        <w:t>es there are a lot of questions</w:t>
      </w:r>
      <w:r w:rsidR="00A14A2E">
        <w:t xml:space="preserve"> </w:t>
      </w:r>
      <w:r w:rsidR="001B7D75">
        <w:t>and</w:t>
      </w:r>
      <w:r>
        <w:t xml:space="preserve"> </w:t>
      </w:r>
      <w:r w:rsidR="00A14A2E">
        <w:t xml:space="preserve">- </w:t>
      </w:r>
      <w:r>
        <w:t>given the life that you have already lived</w:t>
      </w:r>
      <w:r w:rsidR="00A14A2E">
        <w:t xml:space="preserve"> -</w:t>
      </w:r>
      <w:r>
        <w:t xml:space="preserve"> I am sure there is plenty more about you we are still to learn. </w:t>
      </w:r>
      <w:r w:rsidR="001B7D75">
        <w:t>There</w:t>
      </w:r>
      <w:r>
        <w:t xml:space="preserve"> are also no right or wrong answers. </w:t>
      </w:r>
      <w:r w:rsidR="00A14A2E">
        <w:t>Be curious. As you read each question, listen to what comes to mind first, even if it doesn’t make a lot of sense.</w:t>
      </w:r>
    </w:p>
    <w:p w14:paraId="516E7DEB" w14:textId="77777777" w:rsidR="006E048A" w:rsidRPr="000E26E8" w:rsidRDefault="006E048A" w:rsidP="006E048A"/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5245"/>
      </w:tblGrid>
      <w:tr w:rsidR="006E048A" w14:paraId="0A220DCF" w14:textId="77777777" w:rsidTr="001F644E">
        <w:tc>
          <w:tcPr>
            <w:tcW w:w="3544" w:type="dxa"/>
          </w:tcPr>
          <w:p w14:paraId="16E17DF6" w14:textId="77777777" w:rsidR="006E048A" w:rsidRPr="007325F8" w:rsidRDefault="006E048A" w:rsidP="001F644E">
            <w:pPr>
              <w:rPr>
                <w:b/>
              </w:rPr>
            </w:pPr>
            <w:r w:rsidRPr="007325F8">
              <w:rPr>
                <w:b/>
              </w:rPr>
              <w:t>Name</w:t>
            </w:r>
          </w:p>
        </w:tc>
        <w:tc>
          <w:tcPr>
            <w:tcW w:w="5245" w:type="dxa"/>
            <w:vAlign w:val="center"/>
          </w:tcPr>
          <w:p w14:paraId="63A9F4D2" w14:textId="77777777" w:rsidR="006E048A" w:rsidRPr="00CA1040" w:rsidRDefault="006E048A" w:rsidP="001F644E"/>
        </w:tc>
      </w:tr>
      <w:tr w:rsidR="006E048A" w14:paraId="0C86D253" w14:textId="77777777" w:rsidTr="001F644E">
        <w:tc>
          <w:tcPr>
            <w:tcW w:w="3544" w:type="dxa"/>
          </w:tcPr>
          <w:p w14:paraId="577878CB" w14:textId="77777777" w:rsidR="006E048A" w:rsidRPr="007325F8" w:rsidRDefault="006E048A" w:rsidP="001F644E">
            <w:pPr>
              <w:rPr>
                <w:b/>
              </w:rPr>
            </w:pPr>
            <w:r w:rsidRPr="007325F8">
              <w:rPr>
                <w:b/>
              </w:rPr>
              <w:t>Date of Birth</w:t>
            </w:r>
          </w:p>
        </w:tc>
        <w:tc>
          <w:tcPr>
            <w:tcW w:w="5245" w:type="dxa"/>
            <w:vAlign w:val="center"/>
          </w:tcPr>
          <w:p w14:paraId="43BEDF3C" w14:textId="77777777" w:rsidR="006E048A" w:rsidRPr="00CA1040" w:rsidRDefault="006E048A" w:rsidP="001F644E"/>
        </w:tc>
      </w:tr>
      <w:tr w:rsidR="006E048A" w14:paraId="13528106" w14:textId="77777777" w:rsidTr="001F644E">
        <w:tc>
          <w:tcPr>
            <w:tcW w:w="3544" w:type="dxa"/>
          </w:tcPr>
          <w:p w14:paraId="2A8700D1" w14:textId="320B0AF0" w:rsidR="006E048A" w:rsidRPr="007325F8" w:rsidRDefault="006E048A" w:rsidP="001F644E">
            <w:pPr>
              <w:rPr>
                <w:b/>
              </w:rPr>
            </w:pPr>
            <w:r w:rsidRPr="007325F8">
              <w:rPr>
                <w:b/>
              </w:rPr>
              <w:t xml:space="preserve">Mobile number </w:t>
            </w:r>
            <w:r w:rsidRPr="009E48C5">
              <w:t>(for</w:t>
            </w:r>
            <w:r w:rsidR="00114B24">
              <w:t xml:space="preserve"> </w:t>
            </w:r>
            <w:r w:rsidR="00186A37">
              <w:t>contacting you for</w:t>
            </w:r>
            <w:r w:rsidR="00114B24">
              <w:t xml:space="preserve"> Session</w:t>
            </w:r>
            <w:r w:rsidR="00186A37">
              <w:t>s</w:t>
            </w:r>
            <w:r w:rsidRPr="009E48C5">
              <w:t>)</w:t>
            </w:r>
          </w:p>
        </w:tc>
        <w:tc>
          <w:tcPr>
            <w:tcW w:w="5245" w:type="dxa"/>
            <w:vAlign w:val="center"/>
          </w:tcPr>
          <w:p w14:paraId="18370F4B" w14:textId="77777777" w:rsidR="006E048A" w:rsidRPr="00CA1040" w:rsidRDefault="006E048A" w:rsidP="001F644E"/>
        </w:tc>
      </w:tr>
      <w:tr w:rsidR="006E048A" w14:paraId="7BBB357E" w14:textId="77777777" w:rsidTr="001F644E">
        <w:tc>
          <w:tcPr>
            <w:tcW w:w="3544" w:type="dxa"/>
          </w:tcPr>
          <w:p w14:paraId="5F2C6F50" w14:textId="77777777" w:rsidR="006E048A" w:rsidRPr="007325F8" w:rsidRDefault="006E048A" w:rsidP="001F644E">
            <w:pPr>
              <w:rPr>
                <w:b/>
              </w:rPr>
            </w:pPr>
            <w:r>
              <w:rPr>
                <w:b/>
              </w:rPr>
              <w:t>City &amp; Time Zone</w:t>
            </w:r>
          </w:p>
        </w:tc>
        <w:tc>
          <w:tcPr>
            <w:tcW w:w="5245" w:type="dxa"/>
            <w:vAlign w:val="center"/>
          </w:tcPr>
          <w:p w14:paraId="46B72960" w14:textId="77777777" w:rsidR="006E048A" w:rsidRPr="00CA1040" w:rsidRDefault="006E048A" w:rsidP="001F644E"/>
        </w:tc>
      </w:tr>
      <w:tr w:rsidR="006E048A" w14:paraId="37B95172" w14:textId="77777777" w:rsidTr="001F644E">
        <w:tc>
          <w:tcPr>
            <w:tcW w:w="3544" w:type="dxa"/>
            <w:tcBorders>
              <w:bottom w:val="single" w:sz="4" w:space="0" w:color="auto"/>
            </w:tcBorders>
          </w:tcPr>
          <w:p w14:paraId="58001902" w14:textId="77777777" w:rsidR="006E048A" w:rsidRPr="007325F8" w:rsidRDefault="006E048A" w:rsidP="001F644E">
            <w:pPr>
              <w:rPr>
                <w:b/>
              </w:rPr>
            </w:pPr>
            <w:r w:rsidRPr="00634982">
              <w:t>Preferred</w:t>
            </w:r>
            <w:r w:rsidRPr="007325F8">
              <w:rPr>
                <w:b/>
              </w:rPr>
              <w:t xml:space="preserve"> email address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16CC53D8" w14:textId="77777777" w:rsidR="006E048A" w:rsidRPr="00CA1040" w:rsidRDefault="006E048A" w:rsidP="001F644E"/>
        </w:tc>
      </w:tr>
      <w:tr w:rsidR="006E048A" w14:paraId="1F38DAA2" w14:textId="77777777" w:rsidTr="001F644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6634C" w14:textId="77777777" w:rsidR="006E048A" w:rsidRPr="000E26E8" w:rsidRDefault="006E048A" w:rsidP="001F644E">
            <w:pPr>
              <w:rPr>
                <w:b/>
              </w:rPr>
            </w:pPr>
            <w:r w:rsidRPr="00634982">
              <w:t>What is your current</w:t>
            </w:r>
            <w:r w:rsidRPr="000E26E8">
              <w:rPr>
                <w:b/>
              </w:rPr>
              <w:t xml:space="preserve"> ‘occupation’</w:t>
            </w:r>
            <w:r w:rsidRPr="00604D0D">
              <w:t>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C2F20" w14:textId="77777777" w:rsidR="006E048A" w:rsidRPr="000E26E8" w:rsidRDefault="006E048A" w:rsidP="001F644E"/>
        </w:tc>
      </w:tr>
      <w:tr w:rsidR="006E048A" w14:paraId="4069AA63" w14:textId="77777777" w:rsidTr="001F644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843EE" w14:textId="77777777" w:rsidR="006E048A" w:rsidRPr="000E26E8" w:rsidRDefault="006E048A" w:rsidP="001F644E">
            <w:pPr>
              <w:rPr>
                <w:b/>
              </w:rPr>
            </w:pPr>
            <w:r w:rsidRPr="00634982">
              <w:t>What is your</w:t>
            </w:r>
            <w:r w:rsidRPr="000E26E8">
              <w:rPr>
                <w:b/>
              </w:rPr>
              <w:t xml:space="preserve"> relationship status</w:t>
            </w:r>
            <w:r w:rsidRPr="00604D0D">
              <w:t>?</w:t>
            </w:r>
            <w:r w:rsidRPr="000E26E8">
              <w:rPr>
                <w:b/>
              </w:rPr>
              <w:t xml:space="preserve"> </w:t>
            </w:r>
            <w:r w:rsidRPr="00634982">
              <w:t>Feel free to expand.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2DB74" w14:textId="77777777" w:rsidR="006E048A" w:rsidRPr="000E26E8" w:rsidRDefault="006E048A" w:rsidP="001F644E"/>
        </w:tc>
      </w:tr>
    </w:tbl>
    <w:p w14:paraId="30BA691D" w14:textId="77777777" w:rsidR="006E048A" w:rsidRDefault="006E048A" w:rsidP="006E048A">
      <w:pPr>
        <w:ind w:left="567"/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5245"/>
      </w:tblGrid>
      <w:tr w:rsidR="006E048A" w14:paraId="68F00D2D" w14:textId="77777777" w:rsidTr="001F644E">
        <w:trPr>
          <w:cantSplit/>
        </w:trPr>
        <w:tc>
          <w:tcPr>
            <w:tcW w:w="3544" w:type="dxa"/>
          </w:tcPr>
          <w:p w14:paraId="7A5F4C82" w14:textId="0DBEB762" w:rsidR="006E048A" w:rsidRPr="007325F8" w:rsidRDefault="006E048A" w:rsidP="001F64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W</w:t>
            </w:r>
            <w:r w:rsidRPr="007325F8">
              <w:rPr>
                <w:color w:val="000000"/>
                <w:sz w:val="22"/>
              </w:rPr>
              <w:t xml:space="preserve">hat </w:t>
            </w:r>
            <w:r>
              <w:rPr>
                <w:color w:val="000000"/>
                <w:sz w:val="22"/>
              </w:rPr>
              <w:t xml:space="preserve">do </w:t>
            </w:r>
            <w:r w:rsidRPr="007325F8">
              <w:rPr>
                <w:color w:val="000000"/>
                <w:sz w:val="22"/>
              </w:rPr>
              <w:t xml:space="preserve">you </w:t>
            </w:r>
            <w:r w:rsidRPr="007325F8">
              <w:rPr>
                <w:b/>
                <w:color w:val="000000"/>
                <w:sz w:val="22"/>
              </w:rPr>
              <w:t>want to achieve</w:t>
            </w:r>
            <w:r w:rsidRPr="007325F8">
              <w:rPr>
                <w:color w:val="000000"/>
                <w:sz w:val="22"/>
              </w:rPr>
              <w:t xml:space="preserve"> most </w:t>
            </w:r>
            <w:r w:rsidR="007C579D">
              <w:rPr>
                <w:color w:val="000000"/>
                <w:sz w:val="22"/>
              </w:rPr>
              <w:t>by working with me as your</w:t>
            </w:r>
            <w:r>
              <w:rPr>
                <w:color w:val="000000"/>
                <w:sz w:val="22"/>
              </w:rPr>
              <w:t xml:space="preserve"> </w:t>
            </w:r>
            <w:r w:rsidR="007C579D">
              <w:rPr>
                <w:color w:val="000000"/>
                <w:sz w:val="22"/>
              </w:rPr>
              <w:t>Coach</w:t>
            </w:r>
            <w:r w:rsidRPr="007325F8">
              <w:rPr>
                <w:color w:val="000000"/>
                <w:sz w:val="22"/>
              </w:rPr>
              <w:t>?</w:t>
            </w:r>
            <w:r>
              <w:rPr>
                <w:color w:val="000000"/>
                <w:sz w:val="22"/>
              </w:rPr>
              <w:t xml:space="preserve"> Be as specific as you can. </w:t>
            </w:r>
          </w:p>
        </w:tc>
        <w:tc>
          <w:tcPr>
            <w:tcW w:w="5245" w:type="dxa"/>
          </w:tcPr>
          <w:p w14:paraId="3507024D" w14:textId="77777777" w:rsidR="006E048A" w:rsidRPr="007325F8" w:rsidRDefault="006E048A" w:rsidP="001F644E">
            <w:pPr>
              <w:rPr>
                <w:sz w:val="22"/>
              </w:rPr>
            </w:pPr>
          </w:p>
        </w:tc>
      </w:tr>
      <w:tr w:rsidR="006E048A" w14:paraId="706AC3A5" w14:textId="77777777" w:rsidTr="001F644E">
        <w:trPr>
          <w:cantSplit/>
        </w:trPr>
        <w:tc>
          <w:tcPr>
            <w:tcW w:w="3544" w:type="dxa"/>
          </w:tcPr>
          <w:p w14:paraId="5C3662F1" w14:textId="77777777" w:rsidR="006E048A" w:rsidRPr="007325F8" w:rsidRDefault="006E048A" w:rsidP="001F644E">
            <w:pPr>
              <w:rPr>
                <w:sz w:val="22"/>
              </w:rPr>
            </w:pPr>
            <w:r w:rsidRPr="007325F8">
              <w:rPr>
                <w:color w:val="000000"/>
                <w:sz w:val="22"/>
              </w:rPr>
              <w:t xml:space="preserve">What has been your </w:t>
            </w:r>
            <w:r w:rsidRPr="007325F8">
              <w:rPr>
                <w:b/>
                <w:color w:val="000000"/>
                <w:sz w:val="22"/>
              </w:rPr>
              <w:t>primary focus</w:t>
            </w:r>
            <w:r w:rsidRPr="007325F8">
              <w:rPr>
                <w:color w:val="000000"/>
                <w:sz w:val="22"/>
              </w:rPr>
              <w:t xml:space="preserve"> in life (i.e. where have you put most of your time and energy?)</w:t>
            </w:r>
          </w:p>
        </w:tc>
        <w:tc>
          <w:tcPr>
            <w:tcW w:w="5245" w:type="dxa"/>
          </w:tcPr>
          <w:p w14:paraId="2D7EB176" w14:textId="77777777" w:rsidR="006E048A" w:rsidRPr="007325F8" w:rsidRDefault="006E048A" w:rsidP="001F644E">
            <w:pPr>
              <w:rPr>
                <w:sz w:val="22"/>
              </w:rPr>
            </w:pPr>
          </w:p>
        </w:tc>
      </w:tr>
      <w:tr w:rsidR="006E048A" w14:paraId="04932F25" w14:textId="77777777" w:rsidTr="001F644E">
        <w:trPr>
          <w:cantSplit/>
        </w:trPr>
        <w:tc>
          <w:tcPr>
            <w:tcW w:w="3544" w:type="dxa"/>
          </w:tcPr>
          <w:p w14:paraId="4AE09198" w14:textId="77777777" w:rsidR="006E048A" w:rsidRPr="007325F8" w:rsidRDefault="006E048A" w:rsidP="001F644E">
            <w:pPr>
              <w:rPr>
                <w:sz w:val="22"/>
              </w:rPr>
            </w:pPr>
            <w:r w:rsidRPr="007325F8">
              <w:rPr>
                <w:color w:val="000000"/>
                <w:sz w:val="22"/>
              </w:rPr>
              <w:t xml:space="preserve">What is a </w:t>
            </w:r>
            <w:r w:rsidRPr="007325F8">
              <w:rPr>
                <w:b/>
                <w:color w:val="000000"/>
                <w:sz w:val="22"/>
              </w:rPr>
              <w:t>significant event</w:t>
            </w:r>
            <w:r w:rsidRPr="007325F8">
              <w:rPr>
                <w:color w:val="000000"/>
                <w:sz w:val="22"/>
              </w:rPr>
              <w:t xml:space="preserve"> that has created the life you have, and what have you learnt from it?</w:t>
            </w:r>
          </w:p>
        </w:tc>
        <w:tc>
          <w:tcPr>
            <w:tcW w:w="5245" w:type="dxa"/>
          </w:tcPr>
          <w:p w14:paraId="243E496A" w14:textId="77777777" w:rsidR="006E048A" w:rsidRPr="007325F8" w:rsidRDefault="006E048A" w:rsidP="001F644E">
            <w:pPr>
              <w:rPr>
                <w:sz w:val="22"/>
              </w:rPr>
            </w:pPr>
          </w:p>
        </w:tc>
      </w:tr>
      <w:tr w:rsidR="006E048A" w14:paraId="5F05E911" w14:textId="77777777" w:rsidTr="001F644E">
        <w:trPr>
          <w:cantSplit/>
        </w:trPr>
        <w:tc>
          <w:tcPr>
            <w:tcW w:w="3544" w:type="dxa"/>
          </w:tcPr>
          <w:p w14:paraId="1D84446F" w14:textId="77777777" w:rsidR="006E048A" w:rsidRPr="007325F8" w:rsidRDefault="006E048A" w:rsidP="001F644E">
            <w:pPr>
              <w:rPr>
                <w:sz w:val="22"/>
              </w:rPr>
            </w:pPr>
            <w:r w:rsidRPr="007325F8">
              <w:rPr>
                <w:color w:val="000000"/>
                <w:sz w:val="22"/>
              </w:rPr>
              <w:lastRenderedPageBreak/>
              <w:t xml:space="preserve">What is </w:t>
            </w:r>
            <w:r w:rsidRPr="007325F8">
              <w:rPr>
                <w:b/>
                <w:i/>
                <w:color w:val="000000"/>
                <w:sz w:val="22"/>
              </w:rPr>
              <w:t>another</w:t>
            </w:r>
            <w:r w:rsidRPr="007325F8">
              <w:rPr>
                <w:b/>
                <w:color w:val="000000"/>
                <w:sz w:val="22"/>
              </w:rPr>
              <w:t xml:space="preserve"> significant event</w:t>
            </w:r>
            <w:r w:rsidRPr="007325F8">
              <w:rPr>
                <w:color w:val="000000"/>
                <w:sz w:val="22"/>
              </w:rPr>
              <w:t xml:space="preserve"> that has created the life you have, and what have you learnt from it?</w:t>
            </w:r>
          </w:p>
        </w:tc>
        <w:tc>
          <w:tcPr>
            <w:tcW w:w="5245" w:type="dxa"/>
          </w:tcPr>
          <w:p w14:paraId="76420D52" w14:textId="77777777" w:rsidR="006E048A" w:rsidRPr="007325F8" w:rsidRDefault="006E048A" w:rsidP="001F644E">
            <w:pPr>
              <w:rPr>
                <w:sz w:val="22"/>
              </w:rPr>
            </w:pPr>
          </w:p>
        </w:tc>
      </w:tr>
      <w:tr w:rsidR="006E048A" w14:paraId="3C1DBE4C" w14:textId="77777777" w:rsidTr="001F644E">
        <w:trPr>
          <w:cantSplit/>
        </w:trPr>
        <w:tc>
          <w:tcPr>
            <w:tcW w:w="3544" w:type="dxa"/>
          </w:tcPr>
          <w:p w14:paraId="00CB08C5" w14:textId="77777777" w:rsidR="006E048A" w:rsidRPr="007325F8" w:rsidRDefault="006E048A" w:rsidP="001F644E">
            <w:pPr>
              <w:rPr>
                <w:sz w:val="22"/>
              </w:rPr>
            </w:pPr>
            <w:r w:rsidRPr="007325F8">
              <w:rPr>
                <w:color w:val="000000"/>
                <w:sz w:val="22"/>
              </w:rPr>
              <w:t xml:space="preserve">What is a </w:t>
            </w:r>
            <w:r w:rsidRPr="007325F8">
              <w:rPr>
                <w:b/>
                <w:i/>
                <w:color w:val="000000"/>
                <w:sz w:val="22"/>
              </w:rPr>
              <w:t>third</w:t>
            </w:r>
            <w:r w:rsidRPr="007325F8">
              <w:rPr>
                <w:b/>
                <w:color w:val="000000"/>
                <w:sz w:val="22"/>
              </w:rPr>
              <w:t xml:space="preserve"> significant event</w:t>
            </w:r>
            <w:r w:rsidRPr="007325F8">
              <w:rPr>
                <w:color w:val="000000"/>
                <w:sz w:val="22"/>
              </w:rPr>
              <w:t xml:space="preserve"> that has created the life you have, and what have you learnt from it?</w:t>
            </w:r>
          </w:p>
        </w:tc>
        <w:tc>
          <w:tcPr>
            <w:tcW w:w="5245" w:type="dxa"/>
          </w:tcPr>
          <w:p w14:paraId="081C2E02" w14:textId="77777777" w:rsidR="006E048A" w:rsidRPr="007325F8" w:rsidRDefault="006E048A" w:rsidP="001F644E">
            <w:pPr>
              <w:rPr>
                <w:sz w:val="22"/>
              </w:rPr>
            </w:pPr>
          </w:p>
        </w:tc>
      </w:tr>
      <w:tr w:rsidR="006E048A" w14:paraId="595F4ECB" w14:textId="77777777" w:rsidTr="001F644E">
        <w:trPr>
          <w:cantSplit/>
        </w:trPr>
        <w:tc>
          <w:tcPr>
            <w:tcW w:w="3544" w:type="dxa"/>
          </w:tcPr>
          <w:p w14:paraId="5C1A3818" w14:textId="77777777" w:rsidR="006E048A" w:rsidRPr="007325F8" w:rsidRDefault="006E048A" w:rsidP="001F64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What does </w:t>
            </w:r>
            <w:r w:rsidRPr="0052438D">
              <w:rPr>
                <w:b/>
                <w:color w:val="000000"/>
                <w:sz w:val="22"/>
              </w:rPr>
              <w:t>SUCCESS</w:t>
            </w:r>
            <w:r>
              <w:rPr>
                <w:color w:val="000000"/>
                <w:sz w:val="22"/>
              </w:rPr>
              <w:t xml:space="preserve"> mean to you? </w:t>
            </w:r>
          </w:p>
        </w:tc>
        <w:tc>
          <w:tcPr>
            <w:tcW w:w="5245" w:type="dxa"/>
          </w:tcPr>
          <w:p w14:paraId="74E6E800" w14:textId="77777777" w:rsidR="006E048A" w:rsidRPr="007325F8" w:rsidRDefault="006E048A" w:rsidP="001F644E">
            <w:pPr>
              <w:rPr>
                <w:sz w:val="22"/>
              </w:rPr>
            </w:pPr>
          </w:p>
        </w:tc>
      </w:tr>
      <w:tr w:rsidR="006E048A" w14:paraId="08D0405B" w14:textId="77777777" w:rsidTr="001F644E">
        <w:trPr>
          <w:cantSplit/>
        </w:trPr>
        <w:tc>
          <w:tcPr>
            <w:tcW w:w="3544" w:type="dxa"/>
          </w:tcPr>
          <w:p w14:paraId="385EB942" w14:textId="77777777" w:rsidR="006E048A" w:rsidRPr="007325F8" w:rsidRDefault="006E048A" w:rsidP="001F64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What do you think </w:t>
            </w:r>
            <w:r w:rsidRPr="0052438D">
              <w:rPr>
                <w:b/>
                <w:color w:val="000000"/>
                <w:sz w:val="22"/>
              </w:rPr>
              <w:t>might stop you</w:t>
            </w:r>
            <w:r>
              <w:rPr>
                <w:color w:val="000000"/>
                <w:sz w:val="22"/>
              </w:rPr>
              <w:t xml:space="preserve"> from being even more successful? </w:t>
            </w:r>
          </w:p>
        </w:tc>
        <w:tc>
          <w:tcPr>
            <w:tcW w:w="5245" w:type="dxa"/>
          </w:tcPr>
          <w:p w14:paraId="24F5E7F4" w14:textId="77777777" w:rsidR="006E048A" w:rsidRPr="007325F8" w:rsidRDefault="006E048A" w:rsidP="001F644E">
            <w:pPr>
              <w:rPr>
                <w:sz w:val="22"/>
              </w:rPr>
            </w:pPr>
          </w:p>
        </w:tc>
      </w:tr>
      <w:tr w:rsidR="006E048A" w14:paraId="5B57A5D2" w14:textId="77777777" w:rsidTr="001F644E">
        <w:trPr>
          <w:cantSplit/>
        </w:trPr>
        <w:tc>
          <w:tcPr>
            <w:tcW w:w="3544" w:type="dxa"/>
          </w:tcPr>
          <w:p w14:paraId="384185D3" w14:textId="77777777" w:rsidR="006E048A" w:rsidRPr="007325F8" w:rsidRDefault="006E048A" w:rsidP="001F64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What do you think </w:t>
            </w:r>
            <w:r w:rsidRPr="00A71D7D">
              <w:rPr>
                <w:b/>
                <w:color w:val="000000"/>
                <w:sz w:val="22"/>
              </w:rPr>
              <w:t>most influences you</w:t>
            </w:r>
            <w:r>
              <w:rPr>
                <w:color w:val="000000"/>
                <w:sz w:val="22"/>
              </w:rPr>
              <w:t xml:space="preserve"> in life? </w:t>
            </w:r>
          </w:p>
        </w:tc>
        <w:tc>
          <w:tcPr>
            <w:tcW w:w="5245" w:type="dxa"/>
          </w:tcPr>
          <w:p w14:paraId="44B7D448" w14:textId="77777777" w:rsidR="006E048A" w:rsidRPr="007325F8" w:rsidRDefault="006E048A" w:rsidP="001F644E">
            <w:pPr>
              <w:rPr>
                <w:sz w:val="22"/>
              </w:rPr>
            </w:pPr>
          </w:p>
        </w:tc>
      </w:tr>
      <w:tr w:rsidR="006E048A" w14:paraId="25AAA5B4" w14:textId="77777777" w:rsidTr="001F644E">
        <w:trPr>
          <w:cantSplit/>
        </w:trPr>
        <w:tc>
          <w:tcPr>
            <w:tcW w:w="3544" w:type="dxa"/>
          </w:tcPr>
          <w:p w14:paraId="4C81570F" w14:textId="77777777" w:rsidR="006E048A" w:rsidRPr="007325F8" w:rsidRDefault="006E048A" w:rsidP="001F644E">
            <w:pPr>
              <w:rPr>
                <w:sz w:val="22"/>
              </w:rPr>
            </w:pPr>
            <w:r w:rsidRPr="007325F8">
              <w:rPr>
                <w:color w:val="000000"/>
                <w:sz w:val="22"/>
              </w:rPr>
              <w:t xml:space="preserve">What do you feel is within your </w:t>
            </w:r>
            <w:r w:rsidRPr="007325F8">
              <w:rPr>
                <w:b/>
                <w:color w:val="000000"/>
                <w:sz w:val="22"/>
              </w:rPr>
              <w:t>control</w:t>
            </w:r>
            <w:r w:rsidRPr="007325F8">
              <w:rPr>
                <w:color w:val="000000"/>
                <w:sz w:val="22"/>
              </w:rPr>
              <w:t>?</w:t>
            </w:r>
          </w:p>
        </w:tc>
        <w:tc>
          <w:tcPr>
            <w:tcW w:w="5245" w:type="dxa"/>
          </w:tcPr>
          <w:p w14:paraId="18F5B843" w14:textId="77777777" w:rsidR="006E048A" w:rsidRPr="007325F8" w:rsidRDefault="006E048A" w:rsidP="001F644E">
            <w:pPr>
              <w:rPr>
                <w:sz w:val="22"/>
              </w:rPr>
            </w:pPr>
          </w:p>
        </w:tc>
      </w:tr>
      <w:tr w:rsidR="006E048A" w14:paraId="5A02DBAB" w14:textId="77777777" w:rsidTr="001F644E">
        <w:trPr>
          <w:cantSplit/>
        </w:trPr>
        <w:tc>
          <w:tcPr>
            <w:tcW w:w="3544" w:type="dxa"/>
          </w:tcPr>
          <w:p w14:paraId="1EA3A92F" w14:textId="77777777" w:rsidR="006E048A" w:rsidRPr="007325F8" w:rsidRDefault="006E048A" w:rsidP="001F644E">
            <w:pPr>
              <w:rPr>
                <w:sz w:val="22"/>
              </w:rPr>
            </w:pPr>
            <w:r w:rsidRPr="007325F8">
              <w:rPr>
                <w:color w:val="000000"/>
                <w:sz w:val="22"/>
              </w:rPr>
              <w:t xml:space="preserve">What do you feel that you </w:t>
            </w:r>
            <w:r w:rsidRPr="007325F8">
              <w:rPr>
                <w:b/>
                <w:color w:val="000000"/>
                <w:sz w:val="22"/>
              </w:rPr>
              <w:t>don’t have control</w:t>
            </w:r>
            <w:r w:rsidRPr="007325F8">
              <w:rPr>
                <w:color w:val="000000"/>
                <w:sz w:val="22"/>
              </w:rPr>
              <w:t xml:space="preserve"> over?</w:t>
            </w:r>
          </w:p>
        </w:tc>
        <w:tc>
          <w:tcPr>
            <w:tcW w:w="5245" w:type="dxa"/>
          </w:tcPr>
          <w:p w14:paraId="079E2BCC" w14:textId="77777777" w:rsidR="006E048A" w:rsidRPr="007325F8" w:rsidRDefault="006E048A" w:rsidP="001F644E">
            <w:pPr>
              <w:rPr>
                <w:sz w:val="22"/>
              </w:rPr>
            </w:pPr>
          </w:p>
        </w:tc>
      </w:tr>
      <w:tr w:rsidR="006E048A" w14:paraId="41F99A67" w14:textId="77777777" w:rsidTr="001F644E">
        <w:trPr>
          <w:cantSplit/>
        </w:trPr>
        <w:tc>
          <w:tcPr>
            <w:tcW w:w="3544" w:type="dxa"/>
          </w:tcPr>
          <w:p w14:paraId="3AB20F8E" w14:textId="77777777" w:rsidR="006E048A" w:rsidRPr="007325F8" w:rsidRDefault="006E048A" w:rsidP="001F644E">
            <w:pPr>
              <w:rPr>
                <w:sz w:val="22"/>
              </w:rPr>
            </w:pPr>
            <w:r w:rsidRPr="007325F8">
              <w:rPr>
                <w:color w:val="000000"/>
                <w:sz w:val="22"/>
              </w:rPr>
              <w:t xml:space="preserve">What is </w:t>
            </w:r>
            <w:r w:rsidRPr="007325F8">
              <w:rPr>
                <w:b/>
                <w:color w:val="000000"/>
                <w:sz w:val="22"/>
              </w:rPr>
              <w:t>most</w:t>
            </w:r>
            <w:r w:rsidRPr="007325F8">
              <w:rPr>
                <w:color w:val="000000"/>
                <w:sz w:val="22"/>
              </w:rPr>
              <w:t xml:space="preserve"> important to you in your life?</w:t>
            </w:r>
          </w:p>
        </w:tc>
        <w:tc>
          <w:tcPr>
            <w:tcW w:w="5245" w:type="dxa"/>
          </w:tcPr>
          <w:p w14:paraId="5C0B8BA8" w14:textId="77777777" w:rsidR="006E048A" w:rsidRPr="007325F8" w:rsidRDefault="006E048A" w:rsidP="001F644E">
            <w:pPr>
              <w:rPr>
                <w:sz w:val="22"/>
              </w:rPr>
            </w:pPr>
          </w:p>
        </w:tc>
      </w:tr>
      <w:tr w:rsidR="006E048A" w14:paraId="631DE883" w14:textId="77777777" w:rsidTr="001F644E">
        <w:trPr>
          <w:cantSplit/>
        </w:trPr>
        <w:tc>
          <w:tcPr>
            <w:tcW w:w="3544" w:type="dxa"/>
          </w:tcPr>
          <w:p w14:paraId="1FA52A40" w14:textId="77777777" w:rsidR="006E048A" w:rsidRPr="007325F8" w:rsidRDefault="006E048A" w:rsidP="001F644E">
            <w:pPr>
              <w:rPr>
                <w:sz w:val="22"/>
              </w:rPr>
            </w:pPr>
            <w:r w:rsidRPr="007325F8">
              <w:rPr>
                <w:color w:val="000000"/>
                <w:sz w:val="22"/>
              </w:rPr>
              <w:t xml:space="preserve">What is </w:t>
            </w:r>
            <w:r w:rsidRPr="007325F8">
              <w:rPr>
                <w:b/>
                <w:color w:val="000000"/>
                <w:sz w:val="22"/>
              </w:rPr>
              <w:t>great</w:t>
            </w:r>
            <w:r w:rsidRPr="007325F8">
              <w:rPr>
                <w:color w:val="000000"/>
                <w:sz w:val="22"/>
              </w:rPr>
              <w:t xml:space="preserve"> in your life today? </w:t>
            </w:r>
          </w:p>
        </w:tc>
        <w:tc>
          <w:tcPr>
            <w:tcW w:w="5245" w:type="dxa"/>
          </w:tcPr>
          <w:p w14:paraId="1E52A202" w14:textId="77777777" w:rsidR="006E048A" w:rsidRPr="007325F8" w:rsidRDefault="006E048A" w:rsidP="001F644E">
            <w:pPr>
              <w:rPr>
                <w:sz w:val="22"/>
              </w:rPr>
            </w:pPr>
          </w:p>
        </w:tc>
      </w:tr>
      <w:tr w:rsidR="006E048A" w14:paraId="5706F558" w14:textId="77777777" w:rsidTr="001F644E">
        <w:trPr>
          <w:cantSplit/>
        </w:trPr>
        <w:tc>
          <w:tcPr>
            <w:tcW w:w="3544" w:type="dxa"/>
          </w:tcPr>
          <w:p w14:paraId="0D6DD5DD" w14:textId="77777777" w:rsidR="006E048A" w:rsidRPr="007325F8" w:rsidRDefault="006E048A" w:rsidP="001F644E">
            <w:pPr>
              <w:rPr>
                <w:sz w:val="22"/>
              </w:rPr>
            </w:pPr>
            <w:r w:rsidRPr="007325F8">
              <w:rPr>
                <w:color w:val="000000"/>
                <w:sz w:val="22"/>
              </w:rPr>
              <w:t xml:space="preserve">What do you think might be </w:t>
            </w:r>
            <w:r w:rsidRPr="007325F8">
              <w:rPr>
                <w:b/>
                <w:color w:val="000000"/>
                <w:sz w:val="22"/>
              </w:rPr>
              <w:t>missing</w:t>
            </w:r>
            <w:r w:rsidRPr="007325F8">
              <w:rPr>
                <w:color w:val="000000"/>
                <w:sz w:val="22"/>
              </w:rPr>
              <w:t xml:space="preserve"> from your life?</w:t>
            </w:r>
          </w:p>
        </w:tc>
        <w:tc>
          <w:tcPr>
            <w:tcW w:w="5245" w:type="dxa"/>
          </w:tcPr>
          <w:p w14:paraId="49B244D1" w14:textId="77777777" w:rsidR="006E048A" w:rsidRPr="007325F8" w:rsidRDefault="006E048A" w:rsidP="001F644E">
            <w:pPr>
              <w:rPr>
                <w:sz w:val="22"/>
              </w:rPr>
            </w:pPr>
          </w:p>
        </w:tc>
      </w:tr>
      <w:tr w:rsidR="006E048A" w14:paraId="3C86F4D3" w14:textId="77777777" w:rsidTr="001F644E">
        <w:trPr>
          <w:cantSplit/>
        </w:trPr>
        <w:tc>
          <w:tcPr>
            <w:tcW w:w="3544" w:type="dxa"/>
          </w:tcPr>
          <w:p w14:paraId="40FF0EA1" w14:textId="77777777" w:rsidR="006E048A" w:rsidRPr="007325F8" w:rsidRDefault="006E048A" w:rsidP="001F644E">
            <w:pPr>
              <w:rPr>
                <w:sz w:val="22"/>
              </w:rPr>
            </w:pPr>
            <w:r w:rsidRPr="007325F8">
              <w:rPr>
                <w:color w:val="000000"/>
                <w:sz w:val="22"/>
              </w:rPr>
              <w:t xml:space="preserve">In what areas of your life do you experience the most </w:t>
            </w:r>
            <w:r w:rsidRPr="007325F8">
              <w:rPr>
                <w:b/>
                <w:color w:val="000000"/>
                <w:sz w:val="22"/>
              </w:rPr>
              <w:t>stress</w:t>
            </w:r>
            <w:r w:rsidRPr="007325F8">
              <w:rPr>
                <w:color w:val="000000"/>
                <w:sz w:val="22"/>
              </w:rPr>
              <w:t xml:space="preserve">? </w:t>
            </w:r>
          </w:p>
        </w:tc>
        <w:tc>
          <w:tcPr>
            <w:tcW w:w="5245" w:type="dxa"/>
          </w:tcPr>
          <w:p w14:paraId="13E11247" w14:textId="77777777" w:rsidR="006E048A" w:rsidRPr="007325F8" w:rsidRDefault="006E048A" w:rsidP="001F644E">
            <w:pPr>
              <w:rPr>
                <w:sz w:val="22"/>
              </w:rPr>
            </w:pPr>
          </w:p>
        </w:tc>
      </w:tr>
      <w:tr w:rsidR="006E048A" w14:paraId="297A4EDF" w14:textId="77777777" w:rsidTr="001F644E">
        <w:trPr>
          <w:cantSplit/>
        </w:trPr>
        <w:tc>
          <w:tcPr>
            <w:tcW w:w="3544" w:type="dxa"/>
          </w:tcPr>
          <w:p w14:paraId="206B23FD" w14:textId="77777777" w:rsidR="006E048A" w:rsidRPr="007325F8" w:rsidRDefault="006E048A" w:rsidP="001F644E">
            <w:pPr>
              <w:rPr>
                <w:sz w:val="22"/>
              </w:rPr>
            </w:pPr>
            <w:r w:rsidRPr="007325F8">
              <w:rPr>
                <w:color w:val="000000"/>
                <w:sz w:val="22"/>
              </w:rPr>
              <w:t xml:space="preserve">What </w:t>
            </w:r>
            <w:r w:rsidRPr="007325F8">
              <w:rPr>
                <w:b/>
                <w:color w:val="000000"/>
                <w:sz w:val="22"/>
              </w:rPr>
              <w:t>emotions</w:t>
            </w:r>
            <w:r w:rsidRPr="007325F8">
              <w:rPr>
                <w:color w:val="000000"/>
                <w:sz w:val="22"/>
              </w:rPr>
              <w:t xml:space="preserve"> and </w:t>
            </w:r>
            <w:r w:rsidRPr="007325F8">
              <w:rPr>
                <w:b/>
                <w:color w:val="000000"/>
                <w:sz w:val="22"/>
              </w:rPr>
              <w:t>behaviours</w:t>
            </w:r>
            <w:r w:rsidRPr="007325F8">
              <w:rPr>
                <w:color w:val="000000"/>
                <w:sz w:val="22"/>
              </w:rPr>
              <w:t xml:space="preserve"> do you experience on a regular basis that you would like to change or eliminate?</w:t>
            </w:r>
          </w:p>
        </w:tc>
        <w:tc>
          <w:tcPr>
            <w:tcW w:w="5245" w:type="dxa"/>
          </w:tcPr>
          <w:p w14:paraId="49505283" w14:textId="77777777" w:rsidR="006E048A" w:rsidRPr="007325F8" w:rsidRDefault="006E048A" w:rsidP="001F644E">
            <w:pPr>
              <w:rPr>
                <w:sz w:val="22"/>
              </w:rPr>
            </w:pPr>
          </w:p>
        </w:tc>
      </w:tr>
      <w:tr w:rsidR="006E048A" w14:paraId="5F89C373" w14:textId="77777777" w:rsidTr="001F644E">
        <w:trPr>
          <w:cantSplit/>
        </w:trPr>
        <w:tc>
          <w:tcPr>
            <w:tcW w:w="3544" w:type="dxa"/>
          </w:tcPr>
          <w:p w14:paraId="27003FFF" w14:textId="77777777" w:rsidR="006E048A" w:rsidRPr="007325F8" w:rsidRDefault="006E048A" w:rsidP="001F64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How would you describe your </w:t>
            </w:r>
            <w:r w:rsidRPr="0055684A">
              <w:rPr>
                <w:b/>
                <w:color w:val="000000"/>
                <w:sz w:val="22"/>
              </w:rPr>
              <w:t>physical activity</w:t>
            </w:r>
            <w:r>
              <w:rPr>
                <w:color w:val="000000"/>
                <w:sz w:val="22"/>
              </w:rPr>
              <w:t xml:space="preserve"> level?</w:t>
            </w:r>
          </w:p>
        </w:tc>
        <w:tc>
          <w:tcPr>
            <w:tcW w:w="5245" w:type="dxa"/>
          </w:tcPr>
          <w:p w14:paraId="4FA3F20D" w14:textId="77777777" w:rsidR="006E048A" w:rsidRPr="007325F8" w:rsidRDefault="006E048A" w:rsidP="001F644E">
            <w:pPr>
              <w:rPr>
                <w:sz w:val="22"/>
              </w:rPr>
            </w:pPr>
          </w:p>
        </w:tc>
      </w:tr>
      <w:tr w:rsidR="006E048A" w14:paraId="3A742F4A" w14:textId="77777777" w:rsidTr="001F644E">
        <w:trPr>
          <w:cantSplit/>
        </w:trPr>
        <w:tc>
          <w:tcPr>
            <w:tcW w:w="3544" w:type="dxa"/>
          </w:tcPr>
          <w:p w14:paraId="431BEDBE" w14:textId="77777777" w:rsidR="006E048A" w:rsidRPr="007325F8" w:rsidRDefault="006E048A" w:rsidP="001F644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How would you describe your </w:t>
            </w:r>
            <w:r w:rsidRPr="00604D0D">
              <w:rPr>
                <w:color w:val="000000"/>
                <w:sz w:val="22"/>
              </w:rPr>
              <w:t>understanding and practice of</w:t>
            </w:r>
            <w:r>
              <w:rPr>
                <w:b/>
                <w:color w:val="000000"/>
                <w:sz w:val="22"/>
              </w:rPr>
              <w:t xml:space="preserve"> optimal nutrition</w:t>
            </w:r>
            <w:r>
              <w:rPr>
                <w:color w:val="000000"/>
                <w:sz w:val="22"/>
              </w:rPr>
              <w:t>?</w:t>
            </w:r>
          </w:p>
        </w:tc>
        <w:tc>
          <w:tcPr>
            <w:tcW w:w="5245" w:type="dxa"/>
          </w:tcPr>
          <w:p w14:paraId="217C5922" w14:textId="77777777" w:rsidR="006E048A" w:rsidRPr="007325F8" w:rsidRDefault="006E048A" w:rsidP="001F644E">
            <w:pPr>
              <w:rPr>
                <w:sz w:val="22"/>
              </w:rPr>
            </w:pPr>
          </w:p>
        </w:tc>
      </w:tr>
      <w:tr w:rsidR="006E048A" w14:paraId="049F5AD6" w14:textId="77777777" w:rsidTr="001F644E">
        <w:trPr>
          <w:cantSplit/>
        </w:trPr>
        <w:tc>
          <w:tcPr>
            <w:tcW w:w="3544" w:type="dxa"/>
          </w:tcPr>
          <w:p w14:paraId="761AC5FD" w14:textId="77777777" w:rsidR="006E048A" w:rsidRPr="007325F8" w:rsidRDefault="006E048A" w:rsidP="001F644E">
            <w:pPr>
              <w:rPr>
                <w:sz w:val="22"/>
              </w:rPr>
            </w:pPr>
            <w:r w:rsidRPr="007325F8">
              <w:rPr>
                <w:color w:val="000000"/>
                <w:sz w:val="22"/>
              </w:rPr>
              <w:lastRenderedPageBreak/>
              <w:t xml:space="preserve">What are the last </w:t>
            </w:r>
            <w:r w:rsidRPr="007325F8">
              <w:rPr>
                <w:b/>
                <w:color w:val="000000"/>
                <w:sz w:val="22"/>
              </w:rPr>
              <w:t>five books</w:t>
            </w:r>
            <w:r w:rsidRPr="007325F8">
              <w:rPr>
                <w:color w:val="000000"/>
                <w:sz w:val="22"/>
              </w:rPr>
              <w:t xml:space="preserve"> that you have read?</w:t>
            </w:r>
          </w:p>
        </w:tc>
        <w:tc>
          <w:tcPr>
            <w:tcW w:w="5245" w:type="dxa"/>
          </w:tcPr>
          <w:p w14:paraId="7C2A7A36" w14:textId="77777777" w:rsidR="006E048A" w:rsidRPr="007325F8" w:rsidRDefault="006E048A" w:rsidP="001F644E">
            <w:pPr>
              <w:rPr>
                <w:sz w:val="22"/>
              </w:rPr>
            </w:pPr>
          </w:p>
        </w:tc>
      </w:tr>
      <w:tr w:rsidR="006E048A" w14:paraId="62B41E30" w14:textId="77777777" w:rsidTr="001F644E">
        <w:trPr>
          <w:cantSplit/>
        </w:trPr>
        <w:tc>
          <w:tcPr>
            <w:tcW w:w="3544" w:type="dxa"/>
          </w:tcPr>
          <w:p w14:paraId="706C88E6" w14:textId="77777777" w:rsidR="006E048A" w:rsidRPr="007325F8" w:rsidRDefault="006E048A" w:rsidP="001F644E">
            <w:pPr>
              <w:rPr>
                <w:sz w:val="22"/>
              </w:rPr>
            </w:pPr>
            <w:r w:rsidRPr="007325F8">
              <w:rPr>
                <w:sz w:val="22"/>
              </w:rPr>
              <w:t xml:space="preserve">What is the area in your life where you have the greatest amount of </w:t>
            </w:r>
            <w:r w:rsidRPr="007325F8">
              <w:rPr>
                <w:b/>
                <w:sz w:val="22"/>
              </w:rPr>
              <w:t>success</w:t>
            </w:r>
            <w:r w:rsidRPr="007325F8">
              <w:rPr>
                <w:sz w:val="22"/>
              </w:rPr>
              <w:t>?</w:t>
            </w:r>
          </w:p>
        </w:tc>
        <w:tc>
          <w:tcPr>
            <w:tcW w:w="5245" w:type="dxa"/>
          </w:tcPr>
          <w:p w14:paraId="0ECCD27F" w14:textId="77777777" w:rsidR="006E048A" w:rsidRPr="007325F8" w:rsidRDefault="006E048A" w:rsidP="001F644E">
            <w:pPr>
              <w:rPr>
                <w:sz w:val="22"/>
              </w:rPr>
            </w:pPr>
          </w:p>
        </w:tc>
      </w:tr>
      <w:tr w:rsidR="006E048A" w14:paraId="1E41C22D" w14:textId="77777777" w:rsidTr="001F644E">
        <w:trPr>
          <w:cantSplit/>
        </w:trPr>
        <w:tc>
          <w:tcPr>
            <w:tcW w:w="3544" w:type="dxa"/>
          </w:tcPr>
          <w:p w14:paraId="32F6FF4A" w14:textId="77777777" w:rsidR="006E048A" w:rsidRPr="007325F8" w:rsidRDefault="006E048A" w:rsidP="001F644E">
            <w:pPr>
              <w:rPr>
                <w:sz w:val="22"/>
              </w:rPr>
            </w:pPr>
            <w:r w:rsidRPr="007325F8">
              <w:rPr>
                <w:sz w:val="22"/>
              </w:rPr>
              <w:t xml:space="preserve">What is the area in your life where you have the greatest amount of </w:t>
            </w:r>
            <w:r w:rsidRPr="00580F01">
              <w:rPr>
                <w:b/>
                <w:sz w:val="22"/>
              </w:rPr>
              <w:t>challenge</w:t>
            </w:r>
            <w:r w:rsidRPr="007325F8">
              <w:rPr>
                <w:sz w:val="22"/>
              </w:rPr>
              <w:t>?</w:t>
            </w:r>
          </w:p>
        </w:tc>
        <w:tc>
          <w:tcPr>
            <w:tcW w:w="5245" w:type="dxa"/>
          </w:tcPr>
          <w:p w14:paraId="48AC8A48" w14:textId="77777777" w:rsidR="006E048A" w:rsidRPr="007325F8" w:rsidRDefault="006E048A" w:rsidP="001F644E">
            <w:pPr>
              <w:rPr>
                <w:sz w:val="22"/>
              </w:rPr>
            </w:pPr>
          </w:p>
        </w:tc>
      </w:tr>
      <w:tr w:rsidR="006E048A" w14:paraId="4D1E573D" w14:textId="77777777" w:rsidTr="001F644E">
        <w:trPr>
          <w:cantSplit/>
        </w:trPr>
        <w:tc>
          <w:tcPr>
            <w:tcW w:w="3544" w:type="dxa"/>
          </w:tcPr>
          <w:p w14:paraId="5BC2FFE7" w14:textId="77777777" w:rsidR="006E048A" w:rsidRPr="007325F8" w:rsidRDefault="006E048A" w:rsidP="001F644E">
            <w:pPr>
              <w:pStyle w:val="Default"/>
              <w:rPr>
                <w:sz w:val="22"/>
              </w:rPr>
            </w:pPr>
            <w:r w:rsidRPr="007325F8">
              <w:rPr>
                <w:sz w:val="22"/>
              </w:rPr>
              <w:t xml:space="preserve">If you are being honest, the reason that you </w:t>
            </w:r>
            <w:r w:rsidRPr="007325F8">
              <w:rPr>
                <w:i/>
                <w:sz w:val="22"/>
              </w:rPr>
              <w:t>don’t have</w:t>
            </w:r>
            <w:r w:rsidRPr="007325F8">
              <w:rPr>
                <w:sz w:val="22"/>
              </w:rPr>
              <w:t xml:space="preserve"> exactly what you’ve always wanted in life right now is because…?</w:t>
            </w:r>
          </w:p>
        </w:tc>
        <w:tc>
          <w:tcPr>
            <w:tcW w:w="5245" w:type="dxa"/>
          </w:tcPr>
          <w:p w14:paraId="62E02CAA" w14:textId="77777777" w:rsidR="006E048A" w:rsidRPr="007325F8" w:rsidRDefault="006E048A" w:rsidP="001F644E">
            <w:pPr>
              <w:rPr>
                <w:sz w:val="22"/>
              </w:rPr>
            </w:pPr>
          </w:p>
        </w:tc>
      </w:tr>
      <w:tr w:rsidR="006E048A" w14:paraId="1D774646" w14:textId="77777777" w:rsidTr="001F644E">
        <w:trPr>
          <w:cantSplit/>
        </w:trPr>
        <w:tc>
          <w:tcPr>
            <w:tcW w:w="3544" w:type="dxa"/>
          </w:tcPr>
          <w:p w14:paraId="2005A511" w14:textId="77777777" w:rsidR="006E048A" w:rsidRPr="007325F8" w:rsidRDefault="006E048A" w:rsidP="001F644E">
            <w:pPr>
              <w:pStyle w:val="Default"/>
              <w:rPr>
                <w:sz w:val="22"/>
              </w:rPr>
            </w:pPr>
            <w:r w:rsidRPr="007325F8">
              <w:rPr>
                <w:sz w:val="22"/>
              </w:rPr>
              <w:t xml:space="preserve">If you didn’t care so much what other people thought, </w:t>
            </w:r>
            <w:r w:rsidRPr="007325F8">
              <w:rPr>
                <w:i/>
                <w:sz w:val="22"/>
              </w:rPr>
              <w:t>the first thing you’d probably do is</w:t>
            </w:r>
            <w:r w:rsidRPr="007325F8">
              <w:rPr>
                <w:sz w:val="22"/>
              </w:rPr>
              <w:t>…?</w:t>
            </w:r>
          </w:p>
        </w:tc>
        <w:tc>
          <w:tcPr>
            <w:tcW w:w="5245" w:type="dxa"/>
          </w:tcPr>
          <w:p w14:paraId="139A31DA" w14:textId="77777777" w:rsidR="006E048A" w:rsidRPr="007325F8" w:rsidRDefault="006E048A" w:rsidP="001F644E">
            <w:pPr>
              <w:rPr>
                <w:sz w:val="22"/>
              </w:rPr>
            </w:pPr>
          </w:p>
        </w:tc>
      </w:tr>
      <w:tr w:rsidR="006E048A" w14:paraId="2536ADF2" w14:textId="77777777" w:rsidTr="001F644E">
        <w:trPr>
          <w:cantSplit/>
        </w:trPr>
        <w:tc>
          <w:tcPr>
            <w:tcW w:w="3544" w:type="dxa"/>
          </w:tcPr>
          <w:p w14:paraId="03CFA940" w14:textId="77777777" w:rsidR="006E048A" w:rsidRPr="007325F8" w:rsidRDefault="006E048A" w:rsidP="001F644E">
            <w:pPr>
              <w:pStyle w:val="Default"/>
              <w:rPr>
                <w:sz w:val="22"/>
              </w:rPr>
            </w:pPr>
            <w:r w:rsidRPr="007325F8">
              <w:rPr>
                <w:sz w:val="22"/>
              </w:rPr>
              <w:t xml:space="preserve">If you could </w:t>
            </w:r>
            <w:r w:rsidRPr="007325F8">
              <w:rPr>
                <w:b/>
                <w:sz w:val="22"/>
              </w:rPr>
              <w:t>do anything</w:t>
            </w:r>
            <w:r w:rsidRPr="007325F8">
              <w:rPr>
                <w:sz w:val="22"/>
              </w:rPr>
              <w:t xml:space="preserve"> in the world, and know you could make an awesome living while doing what you loved, you would…?</w:t>
            </w:r>
          </w:p>
        </w:tc>
        <w:tc>
          <w:tcPr>
            <w:tcW w:w="5245" w:type="dxa"/>
          </w:tcPr>
          <w:p w14:paraId="509CAA1B" w14:textId="77777777" w:rsidR="006E048A" w:rsidRPr="007325F8" w:rsidRDefault="006E048A" w:rsidP="001F644E">
            <w:pPr>
              <w:rPr>
                <w:sz w:val="22"/>
              </w:rPr>
            </w:pPr>
          </w:p>
        </w:tc>
      </w:tr>
    </w:tbl>
    <w:p w14:paraId="3DBBD21D" w14:textId="77777777" w:rsidR="006E048A" w:rsidRDefault="006E048A" w:rsidP="006E048A"/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5245"/>
      </w:tblGrid>
      <w:tr w:rsidR="006E048A" w14:paraId="03EDA239" w14:textId="77777777" w:rsidTr="001F644E">
        <w:trPr>
          <w:cantSplit/>
        </w:trPr>
        <w:tc>
          <w:tcPr>
            <w:tcW w:w="3544" w:type="dxa"/>
          </w:tcPr>
          <w:p w14:paraId="69787B06" w14:textId="77777777" w:rsidR="006E048A" w:rsidRPr="00E6746D" w:rsidRDefault="006E048A" w:rsidP="001F644E">
            <w:pPr>
              <w:rPr>
                <w:sz w:val="22"/>
              </w:rPr>
            </w:pPr>
            <w:r>
              <w:rPr>
                <w:sz w:val="22"/>
              </w:rPr>
              <w:t xml:space="preserve">What do you believe are your greatest </w:t>
            </w:r>
            <w:r w:rsidRPr="00A10551">
              <w:rPr>
                <w:b/>
                <w:sz w:val="22"/>
              </w:rPr>
              <w:t>strengths</w:t>
            </w:r>
            <w:r>
              <w:rPr>
                <w:sz w:val="22"/>
              </w:rPr>
              <w:t>?</w:t>
            </w:r>
          </w:p>
        </w:tc>
        <w:tc>
          <w:tcPr>
            <w:tcW w:w="5245" w:type="dxa"/>
          </w:tcPr>
          <w:p w14:paraId="4E1482E0" w14:textId="77777777" w:rsidR="006E048A" w:rsidRPr="007325F8" w:rsidRDefault="006E048A" w:rsidP="001F644E">
            <w:pPr>
              <w:rPr>
                <w:sz w:val="22"/>
              </w:rPr>
            </w:pPr>
          </w:p>
        </w:tc>
      </w:tr>
      <w:tr w:rsidR="006E048A" w14:paraId="4F4CE590" w14:textId="77777777" w:rsidTr="001F644E">
        <w:trPr>
          <w:cantSplit/>
        </w:trPr>
        <w:tc>
          <w:tcPr>
            <w:tcW w:w="3544" w:type="dxa"/>
          </w:tcPr>
          <w:p w14:paraId="4E7505D3" w14:textId="77777777" w:rsidR="006E048A" w:rsidRPr="00E6746D" w:rsidRDefault="006E048A" w:rsidP="001F644E">
            <w:pPr>
              <w:rPr>
                <w:color w:val="000000"/>
                <w:sz w:val="22"/>
              </w:rPr>
            </w:pPr>
            <w:r w:rsidRPr="00E6746D">
              <w:rPr>
                <w:sz w:val="22"/>
              </w:rPr>
              <w:t xml:space="preserve">How </w:t>
            </w:r>
            <w:r>
              <w:rPr>
                <w:sz w:val="22"/>
              </w:rPr>
              <w:t>do</w:t>
            </w:r>
            <w:r w:rsidRPr="00E6746D">
              <w:rPr>
                <w:sz w:val="22"/>
              </w:rPr>
              <w:t xml:space="preserve"> you use your </w:t>
            </w:r>
            <w:r w:rsidRPr="00371EC5">
              <w:rPr>
                <w:b/>
                <w:sz w:val="22"/>
              </w:rPr>
              <w:t>strengths</w:t>
            </w:r>
            <w:r w:rsidRPr="00E6746D">
              <w:rPr>
                <w:sz w:val="22"/>
              </w:rPr>
              <w:t xml:space="preserve"> </w:t>
            </w:r>
            <w:r>
              <w:rPr>
                <w:sz w:val="22"/>
              </w:rPr>
              <w:t>in greatest service to yourself and others?</w:t>
            </w:r>
          </w:p>
        </w:tc>
        <w:tc>
          <w:tcPr>
            <w:tcW w:w="5245" w:type="dxa"/>
          </w:tcPr>
          <w:p w14:paraId="7A6D546D" w14:textId="77777777" w:rsidR="006E048A" w:rsidRPr="007325F8" w:rsidRDefault="006E048A" w:rsidP="001F644E">
            <w:pPr>
              <w:rPr>
                <w:sz w:val="22"/>
              </w:rPr>
            </w:pPr>
          </w:p>
        </w:tc>
      </w:tr>
      <w:tr w:rsidR="006E048A" w14:paraId="1299D471" w14:textId="77777777" w:rsidTr="001F644E">
        <w:trPr>
          <w:cantSplit/>
        </w:trPr>
        <w:tc>
          <w:tcPr>
            <w:tcW w:w="3544" w:type="dxa"/>
          </w:tcPr>
          <w:p w14:paraId="540FAAD7" w14:textId="77777777" w:rsidR="006E048A" w:rsidRDefault="006E048A" w:rsidP="001F644E">
            <w:pPr>
              <w:rPr>
                <w:sz w:val="22"/>
              </w:rPr>
            </w:pPr>
            <w:r>
              <w:rPr>
                <w:sz w:val="22"/>
              </w:rPr>
              <w:t xml:space="preserve">What are your </w:t>
            </w:r>
            <w:r w:rsidRPr="0052438D">
              <w:rPr>
                <w:b/>
                <w:sz w:val="22"/>
              </w:rPr>
              <w:t>core values</w:t>
            </w:r>
            <w:r>
              <w:rPr>
                <w:sz w:val="22"/>
              </w:rPr>
              <w:t xml:space="preserve">? What is your number 1 core value? </w:t>
            </w:r>
          </w:p>
        </w:tc>
        <w:tc>
          <w:tcPr>
            <w:tcW w:w="5245" w:type="dxa"/>
          </w:tcPr>
          <w:p w14:paraId="7819D8A9" w14:textId="77777777" w:rsidR="006E048A" w:rsidRPr="007325F8" w:rsidRDefault="006E048A" w:rsidP="001F644E">
            <w:pPr>
              <w:rPr>
                <w:sz w:val="22"/>
              </w:rPr>
            </w:pPr>
          </w:p>
        </w:tc>
      </w:tr>
      <w:tr w:rsidR="006E048A" w14:paraId="48CC1F68" w14:textId="77777777" w:rsidTr="001F644E">
        <w:trPr>
          <w:cantSplit/>
        </w:trPr>
        <w:tc>
          <w:tcPr>
            <w:tcW w:w="3544" w:type="dxa"/>
          </w:tcPr>
          <w:p w14:paraId="3277AF12" w14:textId="77777777" w:rsidR="006E048A" w:rsidRDefault="006E048A" w:rsidP="001F644E">
            <w:pPr>
              <w:rPr>
                <w:sz w:val="22"/>
              </w:rPr>
            </w:pPr>
            <w:r>
              <w:rPr>
                <w:sz w:val="22"/>
              </w:rPr>
              <w:t xml:space="preserve">What are some of your </w:t>
            </w:r>
            <w:r w:rsidRPr="00A71D7D">
              <w:rPr>
                <w:b/>
                <w:sz w:val="22"/>
              </w:rPr>
              <w:t>most effective positive habits</w:t>
            </w:r>
            <w:r>
              <w:rPr>
                <w:sz w:val="22"/>
              </w:rPr>
              <w:t>?</w:t>
            </w:r>
          </w:p>
        </w:tc>
        <w:tc>
          <w:tcPr>
            <w:tcW w:w="5245" w:type="dxa"/>
          </w:tcPr>
          <w:p w14:paraId="34840BF9" w14:textId="77777777" w:rsidR="006E048A" w:rsidRPr="007325F8" w:rsidRDefault="006E048A" w:rsidP="001F644E">
            <w:pPr>
              <w:rPr>
                <w:sz w:val="22"/>
              </w:rPr>
            </w:pPr>
          </w:p>
        </w:tc>
      </w:tr>
      <w:tr w:rsidR="006E048A" w14:paraId="28B80F52" w14:textId="77777777" w:rsidTr="001F644E">
        <w:trPr>
          <w:cantSplit/>
        </w:trPr>
        <w:tc>
          <w:tcPr>
            <w:tcW w:w="3544" w:type="dxa"/>
          </w:tcPr>
          <w:p w14:paraId="59DDAB5A" w14:textId="77777777" w:rsidR="006E048A" w:rsidRDefault="006E048A" w:rsidP="001F644E">
            <w:pPr>
              <w:rPr>
                <w:sz w:val="22"/>
              </w:rPr>
            </w:pPr>
            <w:r>
              <w:rPr>
                <w:sz w:val="22"/>
              </w:rPr>
              <w:t xml:space="preserve">What habits do you think might be </w:t>
            </w:r>
            <w:r w:rsidRPr="00A71D7D">
              <w:rPr>
                <w:b/>
                <w:sz w:val="22"/>
              </w:rPr>
              <w:t>holding you back</w:t>
            </w:r>
            <w:r>
              <w:rPr>
                <w:sz w:val="22"/>
              </w:rPr>
              <w:t xml:space="preserve">? </w:t>
            </w:r>
          </w:p>
        </w:tc>
        <w:tc>
          <w:tcPr>
            <w:tcW w:w="5245" w:type="dxa"/>
          </w:tcPr>
          <w:p w14:paraId="28037BFB" w14:textId="77777777" w:rsidR="006E048A" w:rsidRPr="007325F8" w:rsidRDefault="006E048A" w:rsidP="001F644E">
            <w:pPr>
              <w:rPr>
                <w:sz w:val="22"/>
              </w:rPr>
            </w:pPr>
          </w:p>
        </w:tc>
      </w:tr>
      <w:tr w:rsidR="006E048A" w14:paraId="3719BC48" w14:textId="77777777" w:rsidTr="001F644E">
        <w:trPr>
          <w:cantSplit/>
        </w:trPr>
        <w:tc>
          <w:tcPr>
            <w:tcW w:w="3544" w:type="dxa"/>
          </w:tcPr>
          <w:p w14:paraId="38308D0A" w14:textId="77777777" w:rsidR="006E048A" w:rsidRPr="00E6746D" w:rsidRDefault="006E048A" w:rsidP="001F644E">
            <w:pPr>
              <w:rPr>
                <w:sz w:val="22"/>
              </w:rPr>
            </w:pPr>
            <w:r>
              <w:rPr>
                <w:sz w:val="22"/>
              </w:rPr>
              <w:t xml:space="preserve">What are some of the things that you </w:t>
            </w:r>
            <w:r w:rsidRPr="00873CAE">
              <w:rPr>
                <w:b/>
                <w:sz w:val="22"/>
              </w:rPr>
              <w:t>love</w:t>
            </w:r>
            <w:r>
              <w:rPr>
                <w:sz w:val="22"/>
              </w:rPr>
              <w:t xml:space="preserve"> to do? </w:t>
            </w:r>
            <w:r w:rsidRPr="00873CAE">
              <w:rPr>
                <w:i/>
                <w:sz w:val="22"/>
              </w:rPr>
              <w:t>Time disappears when you are doing them.</w:t>
            </w:r>
          </w:p>
        </w:tc>
        <w:tc>
          <w:tcPr>
            <w:tcW w:w="5245" w:type="dxa"/>
          </w:tcPr>
          <w:p w14:paraId="399F80B7" w14:textId="77777777" w:rsidR="006E048A" w:rsidRPr="007325F8" w:rsidRDefault="006E048A" w:rsidP="001F644E">
            <w:pPr>
              <w:rPr>
                <w:sz w:val="22"/>
              </w:rPr>
            </w:pPr>
          </w:p>
        </w:tc>
      </w:tr>
      <w:tr w:rsidR="006E048A" w14:paraId="2042301C" w14:textId="77777777" w:rsidTr="001F644E">
        <w:trPr>
          <w:cantSplit/>
        </w:trPr>
        <w:tc>
          <w:tcPr>
            <w:tcW w:w="3544" w:type="dxa"/>
          </w:tcPr>
          <w:p w14:paraId="7158DACA" w14:textId="77777777" w:rsidR="006E048A" w:rsidRPr="00E6746D" w:rsidRDefault="006E048A" w:rsidP="001F644E">
            <w:pPr>
              <w:rPr>
                <w:sz w:val="22"/>
              </w:rPr>
            </w:pPr>
            <w:r w:rsidRPr="00E6746D">
              <w:rPr>
                <w:sz w:val="22"/>
              </w:rPr>
              <w:lastRenderedPageBreak/>
              <w:t xml:space="preserve">What 5 things </w:t>
            </w:r>
            <w:r>
              <w:rPr>
                <w:sz w:val="22"/>
              </w:rPr>
              <w:t xml:space="preserve">you have accomplished that you </w:t>
            </w:r>
            <w:r w:rsidRPr="00E6746D">
              <w:rPr>
                <w:sz w:val="22"/>
              </w:rPr>
              <w:t xml:space="preserve">are most </w:t>
            </w:r>
            <w:r w:rsidRPr="00371EC5">
              <w:rPr>
                <w:b/>
                <w:sz w:val="22"/>
              </w:rPr>
              <w:t>proud</w:t>
            </w:r>
            <w:r w:rsidRPr="00E6746D">
              <w:rPr>
                <w:sz w:val="22"/>
              </w:rPr>
              <w:t xml:space="preserve"> of? </w:t>
            </w:r>
          </w:p>
        </w:tc>
        <w:tc>
          <w:tcPr>
            <w:tcW w:w="5245" w:type="dxa"/>
          </w:tcPr>
          <w:p w14:paraId="78CE5FE8" w14:textId="77777777" w:rsidR="006E048A" w:rsidRPr="007325F8" w:rsidRDefault="006E048A" w:rsidP="001F644E">
            <w:pPr>
              <w:rPr>
                <w:sz w:val="22"/>
              </w:rPr>
            </w:pPr>
          </w:p>
        </w:tc>
      </w:tr>
      <w:tr w:rsidR="006E048A" w14:paraId="63CA2BA6" w14:textId="77777777" w:rsidTr="001F644E">
        <w:trPr>
          <w:cantSplit/>
        </w:trPr>
        <w:tc>
          <w:tcPr>
            <w:tcW w:w="3544" w:type="dxa"/>
          </w:tcPr>
          <w:p w14:paraId="263C5A25" w14:textId="77777777" w:rsidR="006E048A" w:rsidRPr="00E6746D" w:rsidRDefault="006E048A" w:rsidP="001F644E">
            <w:pPr>
              <w:rPr>
                <w:sz w:val="22"/>
              </w:rPr>
            </w:pPr>
            <w:r w:rsidRPr="00E6746D">
              <w:rPr>
                <w:sz w:val="22"/>
              </w:rPr>
              <w:t xml:space="preserve">If you had all the time and all the money in the world, </w:t>
            </w:r>
            <w:r w:rsidRPr="00371EC5">
              <w:rPr>
                <w:b/>
                <w:sz w:val="22"/>
              </w:rPr>
              <w:t>what would you do?</w:t>
            </w:r>
          </w:p>
        </w:tc>
        <w:tc>
          <w:tcPr>
            <w:tcW w:w="5245" w:type="dxa"/>
          </w:tcPr>
          <w:p w14:paraId="745B0B37" w14:textId="77777777" w:rsidR="006E048A" w:rsidRPr="007325F8" w:rsidRDefault="006E048A" w:rsidP="001F644E">
            <w:pPr>
              <w:rPr>
                <w:sz w:val="22"/>
              </w:rPr>
            </w:pPr>
          </w:p>
        </w:tc>
      </w:tr>
      <w:tr w:rsidR="006E048A" w14:paraId="552F3FF6" w14:textId="77777777" w:rsidTr="001F644E">
        <w:trPr>
          <w:cantSplit/>
        </w:trPr>
        <w:tc>
          <w:tcPr>
            <w:tcW w:w="3544" w:type="dxa"/>
          </w:tcPr>
          <w:p w14:paraId="5DF96415" w14:textId="77777777" w:rsidR="006E048A" w:rsidRPr="00E6746D" w:rsidRDefault="006E048A" w:rsidP="001F644E">
            <w:pPr>
              <w:rPr>
                <w:sz w:val="22"/>
              </w:rPr>
            </w:pPr>
            <w:r w:rsidRPr="00E6746D">
              <w:rPr>
                <w:sz w:val="22"/>
              </w:rPr>
              <w:t xml:space="preserve">Who are your </w:t>
            </w:r>
            <w:r w:rsidRPr="00371EC5">
              <w:rPr>
                <w:b/>
                <w:sz w:val="22"/>
              </w:rPr>
              <w:t>heroes</w:t>
            </w:r>
            <w:r w:rsidRPr="00E6746D">
              <w:rPr>
                <w:sz w:val="22"/>
              </w:rPr>
              <w:t xml:space="preserve">? Why? How are you like them? </w:t>
            </w:r>
          </w:p>
        </w:tc>
        <w:tc>
          <w:tcPr>
            <w:tcW w:w="5245" w:type="dxa"/>
          </w:tcPr>
          <w:p w14:paraId="43815F3B" w14:textId="77777777" w:rsidR="006E048A" w:rsidRPr="007325F8" w:rsidRDefault="006E048A" w:rsidP="001F644E">
            <w:pPr>
              <w:rPr>
                <w:sz w:val="22"/>
              </w:rPr>
            </w:pPr>
          </w:p>
        </w:tc>
      </w:tr>
      <w:tr w:rsidR="006E048A" w14:paraId="4122D099" w14:textId="77777777" w:rsidTr="001F644E">
        <w:trPr>
          <w:cantSplit/>
        </w:trPr>
        <w:tc>
          <w:tcPr>
            <w:tcW w:w="3544" w:type="dxa"/>
          </w:tcPr>
          <w:p w14:paraId="10B59EEE" w14:textId="77777777" w:rsidR="006E048A" w:rsidRPr="00E6746D" w:rsidRDefault="006E048A" w:rsidP="001F644E">
            <w:pPr>
              <w:rPr>
                <w:sz w:val="22"/>
              </w:rPr>
            </w:pPr>
            <w:r w:rsidRPr="00E6746D">
              <w:rPr>
                <w:sz w:val="22"/>
              </w:rPr>
              <w:t xml:space="preserve">What </w:t>
            </w:r>
            <w:r w:rsidRPr="00371EC5">
              <w:rPr>
                <w:b/>
                <w:sz w:val="22"/>
              </w:rPr>
              <w:t>would you do</w:t>
            </w:r>
            <w:r w:rsidRPr="00E6746D">
              <w:rPr>
                <w:sz w:val="22"/>
              </w:rPr>
              <w:t xml:space="preserve"> if you weren’t afraid? </w:t>
            </w:r>
          </w:p>
        </w:tc>
        <w:tc>
          <w:tcPr>
            <w:tcW w:w="5245" w:type="dxa"/>
          </w:tcPr>
          <w:p w14:paraId="229ECCC8" w14:textId="77777777" w:rsidR="006E048A" w:rsidRPr="007325F8" w:rsidRDefault="006E048A" w:rsidP="001F644E">
            <w:pPr>
              <w:rPr>
                <w:sz w:val="22"/>
              </w:rPr>
            </w:pPr>
          </w:p>
        </w:tc>
      </w:tr>
      <w:tr w:rsidR="006E048A" w14:paraId="48EB1B54" w14:textId="77777777" w:rsidTr="001F644E">
        <w:trPr>
          <w:cantSplit/>
        </w:trPr>
        <w:tc>
          <w:tcPr>
            <w:tcW w:w="3544" w:type="dxa"/>
          </w:tcPr>
          <w:p w14:paraId="6FA96368" w14:textId="77777777" w:rsidR="006E048A" w:rsidRPr="00E6746D" w:rsidRDefault="006E048A" w:rsidP="001F644E">
            <w:pPr>
              <w:rPr>
                <w:sz w:val="22"/>
              </w:rPr>
            </w:pPr>
            <w:r w:rsidRPr="00E6746D">
              <w:rPr>
                <w:sz w:val="22"/>
              </w:rPr>
              <w:t xml:space="preserve">If you were </w:t>
            </w:r>
            <w:r w:rsidRPr="00371EC5">
              <w:rPr>
                <w:b/>
                <w:sz w:val="22"/>
              </w:rPr>
              <w:t>guaranteed</w:t>
            </w:r>
            <w:r w:rsidRPr="00E6746D">
              <w:rPr>
                <w:sz w:val="22"/>
              </w:rPr>
              <w:t xml:space="preserve"> to succeed, what’s the #1 thing you would do</w:t>
            </w:r>
            <w:r>
              <w:rPr>
                <w:sz w:val="22"/>
              </w:rPr>
              <w:t>?</w:t>
            </w:r>
          </w:p>
        </w:tc>
        <w:tc>
          <w:tcPr>
            <w:tcW w:w="5245" w:type="dxa"/>
          </w:tcPr>
          <w:p w14:paraId="50578737" w14:textId="77777777" w:rsidR="006E048A" w:rsidRPr="007325F8" w:rsidRDefault="006E048A" w:rsidP="001F644E">
            <w:pPr>
              <w:rPr>
                <w:sz w:val="22"/>
              </w:rPr>
            </w:pPr>
          </w:p>
        </w:tc>
      </w:tr>
      <w:tr w:rsidR="006E048A" w14:paraId="373FA580" w14:textId="77777777" w:rsidTr="001F644E">
        <w:trPr>
          <w:cantSplit/>
        </w:trPr>
        <w:tc>
          <w:tcPr>
            <w:tcW w:w="3544" w:type="dxa"/>
          </w:tcPr>
          <w:p w14:paraId="7E8430E4" w14:textId="77777777" w:rsidR="006E048A" w:rsidRPr="00E6746D" w:rsidRDefault="006E048A" w:rsidP="001F644E">
            <w:pPr>
              <w:rPr>
                <w:sz w:val="22"/>
              </w:rPr>
            </w:pPr>
            <w:r>
              <w:rPr>
                <w:sz w:val="22"/>
              </w:rPr>
              <w:t>As above, but “What else?”</w:t>
            </w:r>
          </w:p>
        </w:tc>
        <w:tc>
          <w:tcPr>
            <w:tcW w:w="5245" w:type="dxa"/>
          </w:tcPr>
          <w:p w14:paraId="305490B1" w14:textId="77777777" w:rsidR="006E048A" w:rsidRPr="007325F8" w:rsidRDefault="006E048A" w:rsidP="001F644E">
            <w:pPr>
              <w:rPr>
                <w:sz w:val="22"/>
              </w:rPr>
            </w:pPr>
          </w:p>
        </w:tc>
      </w:tr>
      <w:tr w:rsidR="006E048A" w14:paraId="355F4F83" w14:textId="77777777" w:rsidTr="001F644E">
        <w:trPr>
          <w:cantSplit/>
        </w:trPr>
        <w:tc>
          <w:tcPr>
            <w:tcW w:w="3544" w:type="dxa"/>
          </w:tcPr>
          <w:p w14:paraId="1FBCF91E" w14:textId="77777777" w:rsidR="006E048A" w:rsidRPr="00E6746D" w:rsidRDefault="006E048A" w:rsidP="001F644E">
            <w:pPr>
              <w:rPr>
                <w:sz w:val="22"/>
              </w:rPr>
            </w:pPr>
            <w:r>
              <w:rPr>
                <w:sz w:val="22"/>
              </w:rPr>
              <w:t>What are some of your highest ‘</w:t>
            </w:r>
            <w:r w:rsidRPr="00103ABF">
              <w:rPr>
                <w:b/>
                <w:sz w:val="22"/>
              </w:rPr>
              <w:t>values</w:t>
            </w:r>
            <w:r>
              <w:rPr>
                <w:sz w:val="22"/>
              </w:rPr>
              <w:t>’? What do you value most in yourself and others?</w:t>
            </w:r>
          </w:p>
        </w:tc>
        <w:tc>
          <w:tcPr>
            <w:tcW w:w="5245" w:type="dxa"/>
          </w:tcPr>
          <w:p w14:paraId="2FADB0AB" w14:textId="77777777" w:rsidR="006E048A" w:rsidRPr="007325F8" w:rsidRDefault="006E048A" w:rsidP="001F644E">
            <w:pPr>
              <w:rPr>
                <w:sz w:val="22"/>
              </w:rPr>
            </w:pPr>
          </w:p>
        </w:tc>
      </w:tr>
      <w:tr w:rsidR="006E048A" w14:paraId="3D59E5D4" w14:textId="77777777" w:rsidTr="001F644E">
        <w:trPr>
          <w:cantSplit/>
        </w:trPr>
        <w:tc>
          <w:tcPr>
            <w:tcW w:w="3544" w:type="dxa"/>
          </w:tcPr>
          <w:p w14:paraId="247A21B1" w14:textId="77777777" w:rsidR="006E048A" w:rsidRPr="00E6746D" w:rsidRDefault="006E048A" w:rsidP="001F644E">
            <w:pPr>
              <w:rPr>
                <w:sz w:val="22"/>
              </w:rPr>
            </w:pPr>
            <w:r w:rsidRPr="00E6746D">
              <w:rPr>
                <w:sz w:val="22"/>
              </w:rPr>
              <w:t xml:space="preserve">How can you live in more </w:t>
            </w:r>
            <w:r w:rsidRPr="00371EC5">
              <w:rPr>
                <w:b/>
                <w:sz w:val="22"/>
              </w:rPr>
              <w:t>integrity</w:t>
            </w:r>
            <w:r w:rsidRPr="00E6746D">
              <w:rPr>
                <w:sz w:val="22"/>
              </w:rPr>
              <w:t xml:space="preserve"> with your </w:t>
            </w:r>
            <w:r>
              <w:rPr>
                <w:sz w:val="22"/>
              </w:rPr>
              <w:t>values</w:t>
            </w:r>
            <w:r w:rsidRPr="00E6746D">
              <w:rPr>
                <w:sz w:val="22"/>
              </w:rPr>
              <w:t>?</w:t>
            </w:r>
          </w:p>
        </w:tc>
        <w:tc>
          <w:tcPr>
            <w:tcW w:w="5245" w:type="dxa"/>
          </w:tcPr>
          <w:p w14:paraId="7C6B599D" w14:textId="77777777" w:rsidR="006E048A" w:rsidRPr="007325F8" w:rsidRDefault="006E048A" w:rsidP="001F644E">
            <w:pPr>
              <w:rPr>
                <w:sz w:val="22"/>
              </w:rPr>
            </w:pPr>
          </w:p>
        </w:tc>
      </w:tr>
      <w:tr w:rsidR="006E048A" w14:paraId="33B3B4A3" w14:textId="77777777" w:rsidTr="001F644E">
        <w:trPr>
          <w:cantSplit/>
        </w:trPr>
        <w:tc>
          <w:tcPr>
            <w:tcW w:w="3544" w:type="dxa"/>
          </w:tcPr>
          <w:p w14:paraId="3CD2D15B" w14:textId="77777777" w:rsidR="006E048A" w:rsidRPr="00E6746D" w:rsidRDefault="006E048A" w:rsidP="001F644E">
            <w:pPr>
              <w:rPr>
                <w:sz w:val="22"/>
              </w:rPr>
            </w:pPr>
            <w:r w:rsidRPr="00E6746D">
              <w:rPr>
                <w:sz w:val="22"/>
              </w:rPr>
              <w:t xml:space="preserve">What’s the #1 thing you could </w:t>
            </w:r>
            <w:r w:rsidRPr="00C970BB">
              <w:rPr>
                <w:b/>
                <w:sz w:val="22"/>
              </w:rPr>
              <w:t>start doing</w:t>
            </w:r>
            <w:r w:rsidRPr="00E6746D">
              <w:rPr>
                <w:sz w:val="22"/>
              </w:rPr>
              <w:t xml:space="preserve"> that would have the most </w:t>
            </w:r>
            <w:r w:rsidRPr="00C970BB">
              <w:rPr>
                <w:sz w:val="22"/>
              </w:rPr>
              <w:t>positive</w:t>
            </w:r>
            <w:r w:rsidRPr="00E6746D">
              <w:rPr>
                <w:sz w:val="22"/>
              </w:rPr>
              <w:t xml:space="preserve"> impact in your life?</w:t>
            </w:r>
          </w:p>
        </w:tc>
        <w:tc>
          <w:tcPr>
            <w:tcW w:w="5245" w:type="dxa"/>
          </w:tcPr>
          <w:p w14:paraId="7EB653A4" w14:textId="77777777" w:rsidR="006E048A" w:rsidRPr="007325F8" w:rsidRDefault="006E048A" w:rsidP="001F644E">
            <w:pPr>
              <w:rPr>
                <w:sz w:val="22"/>
              </w:rPr>
            </w:pPr>
          </w:p>
        </w:tc>
      </w:tr>
      <w:tr w:rsidR="006E048A" w14:paraId="7548DAC4" w14:textId="77777777" w:rsidTr="001F644E">
        <w:trPr>
          <w:cantSplit/>
        </w:trPr>
        <w:tc>
          <w:tcPr>
            <w:tcW w:w="3544" w:type="dxa"/>
          </w:tcPr>
          <w:p w14:paraId="1025A703" w14:textId="77777777" w:rsidR="006E048A" w:rsidRPr="00E6746D" w:rsidRDefault="006E048A" w:rsidP="001F644E">
            <w:pPr>
              <w:rPr>
                <w:sz w:val="22"/>
              </w:rPr>
            </w:pPr>
            <w:r w:rsidRPr="00E6746D">
              <w:rPr>
                <w:sz w:val="22"/>
              </w:rPr>
              <w:t xml:space="preserve">What’s the #1 thing you could </w:t>
            </w:r>
            <w:r w:rsidRPr="00C970BB">
              <w:rPr>
                <w:b/>
                <w:sz w:val="22"/>
              </w:rPr>
              <w:t>*stop* doing</w:t>
            </w:r>
            <w:r w:rsidRPr="00E6746D">
              <w:rPr>
                <w:sz w:val="22"/>
              </w:rPr>
              <w:t xml:space="preserve"> that would have the most positive impact in your life?!</w:t>
            </w:r>
          </w:p>
        </w:tc>
        <w:tc>
          <w:tcPr>
            <w:tcW w:w="5245" w:type="dxa"/>
          </w:tcPr>
          <w:p w14:paraId="0F84D0BF" w14:textId="77777777" w:rsidR="006E048A" w:rsidRPr="007325F8" w:rsidRDefault="006E048A" w:rsidP="001F644E">
            <w:pPr>
              <w:rPr>
                <w:sz w:val="22"/>
              </w:rPr>
            </w:pPr>
          </w:p>
        </w:tc>
      </w:tr>
    </w:tbl>
    <w:p w14:paraId="06FD97EE" w14:textId="77777777" w:rsidR="006E048A" w:rsidRPr="00A524B8" w:rsidRDefault="006E048A" w:rsidP="006E048A">
      <w:pPr>
        <w:spacing w:after="240"/>
        <w:rPr>
          <w:b/>
          <w:sz w:val="32"/>
          <w:szCs w:val="32"/>
        </w:rPr>
      </w:pPr>
      <w:r>
        <w:rPr>
          <w:b/>
          <w:sz w:val="32"/>
          <w:szCs w:val="32"/>
        </w:rPr>
        <w:t>Heart-Based Goal Setting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6"/>
        <w:gridCol w:w="5203"/>
      </w:tblGrid>
      <w:tr w:rsidR="006E048A" w14:paraId="46EE680E" w14:textId="77777777" w:rsidTr="001F644E">
        <w:trPr>
          <w:cantSplit/>
        </w:trPr>
        <w:tc>
          <w:tcPr>
            <w:tcW w:w="3586" w:type="dxa"/>
            <w:shd w:val="clear" w:color="auto" w:fill="auto"/>
          </w:tcPr>
          <w:p w14:paraId="49BA295A" w14:textId="77777777" w:rsidR="006E048A" w:rsidRPr="000D795D" w:rsidRDefault="006E048A" w:rsidP="001F644E">
            <w:pPr>
              <w:rPr>
                <w:sz w:val="22"/>
                <w:szCs w:val="22"/>
              </w:rPr>
            </w:pPr>
            <w:r w:rsidRPr="000D795D">
              <w:rPr>
                <w:sz w:val="22"/>
                <w:szCs w:val="22"/>
              </w:rPr>
              <w:t xml:space="preserve">What are you really </w:t>
            </w:r>
            <w:r w:rsidRPr="000D795D">
              <w:rPr>
                <w:b/>
                <w:sz w:val="22"/>
                <w:szCs w:val="22"/>
              </w:rPr>
              <w:t>passionate</w:t>
            </w:r>
            <w:r w:rsidRPr="000D795D">
              <w:rPr>
                <w:sz w:val="22"/>
                <w:szCs w:val="22"/>
              </w:rPr>
              <w:t xml:space="preserve"> about? </w:t>
            </w:r>
          </w:p>
        </w:tc>
        <w:tc>
          <w:tcPr>
            <w:tcW w:w="5203" w:type="dxa"/>
            <w:shd w:val="clear" w:color="auto" w:fill="auto"/>
          </w:tcPr>
          <w:p w14:paraId="05D13BC3" w14:textId="77777777" w:rsidR="006E048A" w:rsidRPr="000D795D" w:rsidRDefault="006E048A" w:rsidP="001F644E">
            <w:pPr>
              <w:rPr>
                <w:sz w:val="22"/>
                <w:szCs w:val="22"/>
              </w:rPr>
            </w:pPr>
          </w:p>
        </w:tc>
      </w:tr>
      <w:tr w:rsidR="006E048A" w14:paraId="309C8EA7" w14:textId="77777777" w:rsidTr="001F644E">
        <w:trPr>
          <w:cantSplit/>
        </w:trPr>
        <w:tc>
          <w:tcPr>
            <w:tcW w:w="3586" w:type="dxa"/>
            <w:shd w:val="clear" w:color="auto" w:fill="auto"/>
          </w:tcPr>
          <w:p w14:paraId="431AAE1D" w14:textId="77777777" w:rsidR="006E048A" w:rsidRPr="000D795D" w:rsidRDefault="006E048A" w:rsidP="001F644E">
            <w:pPr>
              <w:rPr>
                <w:sz w:val="22"/>
                <w:szCs w:val="22"/>
              </w:rPr>
            </w:pPr>
            <w:r w:rsidRPr="000D795D">
              <w:rPr>
                <w:sz w:val="22"/>
                <w:szCs w:val="22"/>
              </w:rPr>
              <w:t xml:space="preserve">What are some of the things you </w:t>
            </w:r>
            <w:r w:rsidRPr="000D795D">
              <w:rPr>
                <w:b/>
                <w:sz w:val="22"/>
                <w:szCs w:val="22"/>
              </w:rPr>
              <w:t>love</w:t>
            </w:r>
            <w:r w:rsidRPr="000D795D">
              <w:rPr>
                <w:sz w:val="22"/>
                <w:szCs w:val="22"/>
              </w:rPr>
              <w:t xml:space="preserve"> to do? They light you up. </w:t>
            </w:r>
          </w:p>
        </w:tc>
        <w:tc>
          <w:tcPr>
            <w:tcW w:w="5203" w:type="dxa"/>
            <w:shd w:val="clear" w:color="auto" w:fill="auto"/>
          </w:tcPr>
          <w:p w14:paraId="71965DE2" w14:textId="77777777" w:rsidR="006E048A" w:rsidRPr="000D795D" w:rsidRDefault="006E048A" w:rsidP="001F644E">
            <w:pPr>
              <w:rPr>
                <w:sz w:val="22"/>
                <w:szCs w:val="22"/>
              </w:rPr>
            </w:pPr>
          </w:p>
        </w:tc>
      </w:tr>
      <w:tr w:rsidR="006E048A" w14:paraId="58B53132" w14:textId="77777777" w:rsidTr="001F644E">
        <w:trPr>
          <w:cantSplit/>
        </w:trPr>
        <w:tc>
          <w:tcPr>
            <w:tcW w:w="3586" w:type="dxa"/>
            <w:shd w:val="clear" w:color="auto" w:fill="auto"/>
          </w:tcPr>
          <w:p w14:paraId="011977B6" w14:textId="77777777" w:rsidR="006E048A" w:rsidRPr="000D795D" w:rsidRDefault="006E048A" w:rsidP="001F644E">
            <w:pPr>
              <w:rPr>
                <w:sz w:val="22"/>
                <w:szCs w:val="22"/>
              </w:rPr>
            </w:pPr>
            <w:r w:rsidRPr="000D795D">
              <w:rPr>
                <w:sz w:val="22"/>
                <w:szCs w:val="22"/>
              </w:rPr>
              <w:t xml:space="preserve">What are you </w:t>
            </w:r>
            <w:r w:rsidRPr="000D795D">
              <w:rPr>
                <w:b/>
                <w:sz w:val="22"/>
                <w:szCs w:val="22"/>
              </w:rPr>
              <w:t>really good</w:t>
            </w:r>
            <w:r w:rsidRPr="000D795D">
              <w:rPr>
                <w:sz w:val="22"/>
                <w:szCs w:val="22"/>
              </w:rPr>
              <w:t xml:space="preserve"> at? You do these things easily. </w:t>
            </w:r>
          </w:p>
        </w:tc>
        <w:tc>
          <w:tcPr>
            <w:tcW w:w="5203" w:type="dxa"/>
            <w:shd w:val="clear" w:color="auto" w:fill="auto"/>
          </w:tcPr>
          <w:p w14:paraId="491228D4" w14:textId="77777777" w:rsidR="006E048A" w:rsidRPr="000D795D" w:rsidRDefault="006E048A" w:rsidP="001F644E">
            <w:pPr>
              <w:rPr>
                <w:sz w:val="22"/>
                <w:szCs w:val="22"/>
              </w:rPr>
            </w:pPr>
          </w:p>
        </w:tc>
      </w:tr>
      <w:tr w:rsidR="006E048A" w14:paraId="11CB9B22" w14:textId="77777777" w:rsidTr="001F644E">
        <w:trPr>
          <w:cantSplit/>
        </w:trPr>
        <w:tc>
          <w:tcPr>
            <w:tcW w:w="3586" w:type="dxa"/>
            <w:shd w:val="clear" w:color="auto" w:fill="auto"/>
          </w:tcPr>
          <w:p w14:paraId="3A2D2AD9" w14:textId="77777777" w:rsidR="006E048A" w:rsidRPr="000D795D" w:rsidRDefault="006E048A" w:rsidP="001F644E">
            <w:pPr>
              <w:rPr>
                <w:sz w:val="22"/>
                <w:szCs w:val="22"/>
              </w:rPr>
            </w:pPr>
            <w:r w:rsidRPr="000D795D">
              <w:rPr>
                <w:sz w:val="22"/>
                <w:szCs w:val="22"/>
              </w:rPr>
              <w:lastRenderedPageBreak/>
              <w:t xml:space="preserve">What are 3 of your </w:t>
            </w:r>
            <w:r w:rsidRPr="000D795D">
              <w:rPr>
                <w:b/>
                <w:sz w:val="22"/>
                <w:szCs w:val="22"/>
              </w:rPr>
              <w:t>greatest achievements</w:t>
            </w:r>
            <w:r>
              <w:rPr>
                <w:sz w:val="22"/>
                <w:szCs w:val="22"/>
              </w:rPr>
              <w:t xml:space="preserve"> this year, so far</w:t>
            </w:r>
            <w:r w:rsidRPr="000D795D">
              <w:rPr>
                <w:sz w:val="22"/>
                <w:szCs w:val="22"/>
              </w:rPr>
              <w:t>?</w:t>
            </w:r>
          </w:p>
        </w:tc>
        <w:tc>
          <w:tcPr>
            <w:tcW w:w="5203" w:type="dxa"/>
            <w:shd w:val="clear" w:color="auto" w:fill="auto"/>
          </w:tcPr>
          <w:p w14:paraId="71D19EF2" w14:textId="77777777" w:rsidR="006E048A" w:rsidRPr="000D795D" w:rsidRDefault="006E048A" w:rsidP="001F644E">
            <w:pPr>
              <w:rPr>
                <w:sz w:val="22"/>
                <w:szCs w:val="22"/>
              </w:rPr>
            </w:pPr>
          </w:p>
        </w:tc>
      </w:tr>
      <w:tr w:rsidR="006E048A" w14:paraId="4570BF86" w14:textId="77777777" w:rsidTr="001F644E">
        <w:trPr>
          <w:cantSplit/>
        </w:trPr>
        <w:tc>
          <w:tcPr>
            <w:tcW w:w="3586" w:type="dxa"/>
            <w:shd w:val="clear" w:color="auto" w:fill="auto"/>
          </w:tcPr>
          <w:p w14:paraId="4B0B2C83" w14:textId="77777777" w:rsidR="006E048A" w:rsidRPr="000D795D" w:rsidRDefault="006E048A" w:rsidP="001F644E">
            <w:pPr>
              <w:rPr>
                <w:sz w:val="22"/>
                <w:szCs w:val="22"/>
              </w:rPr>
            </w:pPr>
            <w:r w:rsidRPr="000D795D">
              <w:rPr>
                <w:sz w:val="22"/>
                <w:szCs w:val="22"/>
              </w:rPr>
              <w:t xml:space="preserve">What do you think your </w:t>
            </w:r>
            <w:r w:rsidRPr="000D795D">
              <w:rPr>
                <w:b/>
                <w:sz w:val="22"/>
                <w:szCs w:val="22"/>
              </w:rPr>
              <w:t>main goal</w:t>
            </w:r>
            <w:r w:rsidRPr="000D795D">
              <w:rPr>
                <w:sz w:val="22"/>
                <w:szCs w:val="22"/>
              </w:rPr>
              <w:t xml:space="preserve"> for </w:t>
            </w:r>
            <w:r>
              <w:rPr>
                <w:sz w:val="22"/>
                <w:szCs w:val="22"/>
              </w:rPr>
              <w:t>this year</w:t>
            </w:r>
            <w:r w:rsidRPr="000D795D">
              <w:rPr>
                <w:sz w:val="22"/>
                <w:szCs w:val="22"/>
              </w:rPr>
              <w:t xml:space="preserve"> is? </w:t>
            </w:r>
          </w:p>
        </w:tc>
        <w:tc>
          <w:tcPr>
            <w:tcW w:w="5203" w:type="dxa"/>
            <w:shd w:val="clear" w:color="auto" w:fill="auto"/>
          </w:tcPr>
          <w:p w14:paraId="06B76A2C" w14:textId="77777777" w:rsidR="006E048A" w:rsidRPr="000D795D" w:rsidRDefault="006E048A" w:rsidP="001F644E">
            <w:pPr>
              <w:rPr>
                <w:sz w:val="22"/>
                <w:szCs w:val="22"/>
              </w:rPr>
            </w:pPr>
          </w:p>
        </w:tc>
      </w:tr>
      <w:tr w:rsidR="006E048A" w14:paraId="4CB52931" w14:textId="77777777" w:rsidTr="001F644E">
        <w:trPr>
          <w:cantSplit/>
        </w:trPr>
        <w:tc>
          <w:tcPr>
            <w:tcW w:w="3586" w:type="dxa"/>
            <w:shd w:val="clear" w:color="auto" w:fill="auto"/>
          </w:tcPr>
          <w:p w14:paraId="11705199" w14:textId="77777777" w:rsidR="006E048A" w:rsidRPr="000D795D" w:rsidRDefault="006E048A" w:rsidP="001F644E">
            <w:pPr>
              <w:rPr>
                <w:sz w:val="22"/>
                <w:szCs w:val="22"/>
              </w:rPr>
            </w:pPr>
            <w:r w:rsidRPr="000D795D">
              <w:rPr>
                <w:sz w:val="22"/>
                <w:szCs w:val="22"/>
              </w:rPr>
              <w:t xml:space="preserve">What is something you would love to achieve </w:t>
            </w:r>
            <w:r>
              <w:rPr>
                <w:sz w:val="22"/>
                <w:szCs w:val="22"/>
              </w:rPr>
              <w:t>this year</w:t>
            </w:r>
            <w:r w:rsidRPr="000D795D">
              <w:rPr>
                <w:sz w:val="22"/>
                <w:szCs w:val="22"/>
              </w:rPr>
              <w:t xml:space="preserve"> that would be </w:t>
            </w:r>
            <w:r w:rsidRPr="000D795D">
              <w:rPr>
                <w:b/>
                <w:sz w:val="22"/>
                <w:szCs w:val="22"/>
              </w:rPr>
              <w:t>totally awesome</w:t>
            </w:r>
            <w:r w:rsidRPr="000D795D">
              <w:rPr>
                <w:sz w:val="22"/>
                <w:szCs w:val="22"/>
              </w:rPr>
              <w:t>?</w:t>
            </w:r>
          </w:p>
        </w:tc>
        <w:tc>
          <w:tcPr>
            <w:tcW w:w="5203" w:type="dxa"/>
            <w:shd w:val="clear" w:color="auto" w:fill="auto"/>
          </w:tcPr>
          <w:p w14:paraId="1CF70CDD" w14:textId="77777777" w:rsidR="006E048A" w:rsidRPr="000D795D" w:rsidRDefault="006E048A" w:rsidP="001F644E">
            <w:pPr>
              <w:rPr>
                <w:sz w:val="22"/>
                <w:szCs w:val="22"/>
              </w:rPr>
            </w:pPr>
          </w:p>
        </w:tc>
      </w:tr>
      <w:tr w:rsidR="006E048A" w14:paraId="74015C0A" w14:textId="77777777" w:rsidTr="001F644E">
        <w:trPr>
          <w:cantSplit/>
        </w:trPr>
        <w:tc>
          <w:tcPr>
            <w:tcW w:w="3586" w:type="dxa"/>
            <w:shd w:val="clear" w:color="auto" w:fill="auto"/>
          </w:tcPr>
          <w:p w14:paraId="5CFA0B66" w14:textId="77777777" w:rsidR="006E048A" w:rsidRPr="000D795D" w:rsidRDefault="006E048A" w:rsidP="001F644E">
            <w:pPr>
              <w:rPr>
                <w:sz w:val="22"/>
                <w:szCs w:val="22"/>
              </w:rPr>
            </w:pPr>
            <w:r w:rsidRPr="000D795D">
              <w:rPr>
                <w:sz w:val="22"/>
                <w:szCs w:val="22"/>
              </w:rPr>
              <w:t xml:space="preserve">What is something you would love to </w:t>
            </w:r>
            <w:r w:rsidRPr="000D795D">
              <w:rPr>
                <w:b/>
                <w:sz w:val="22"/>
                <w:szCs w:val="22"/>
              </w:rPr>
              <w:t>be, do, or have</w:t>
            </w:r>
            <w:r w:rsidRPr="000D795D">
              <w:rPr>
                <w:sz w:val="22"/>
                <w:szCs w:val="22"/>
              </w:rPr>
              <w:t xml:space="preserve"> that scares you a bit just imaging it?</w:t>
            </w:r>
          </w:p>
        </w:tc>
        <w:tc>
          <w:tcPr>
            <w:tcW w:w="5203" w:type="dxa"/>
            <w:shd w:val="clear" w:color="auto" w:fill="auto"/>
          </w:tcPr>
          <w:p w14:paraId="7F9436A5" w14:textId="77777777" w:rsidR="006E048A" w:rsidRPr="000D795D" w:rsidRDefault="006E048A" w:rsidP="001F644E">
            <w:pPr>
              <w:rPr>
                <w:sz w:val="22"/>
                <w:szCs w:val="22"/>
              </w:rPr>
            </w:pPr>
          </w:p>
        </w:tc>
      </w:tr>
      <w:tr w:rsidR="006E048A" w14:paraId="235970B4" w14:textId="77777777" w:rsidTr="001F644E">
        <w:trPr>
          <w:cantSplit/>
        </w:trPr>
        <w:tc>
          <w:tcPr>
            <w:tcW w:w="3586" w:type="dxa"/>
            <w:shd w:val="clear" w:color="auto" w:fill="auto"/>
          </w:tcPr>
          <w:p w14:paraId="7334CE76" w14:textId="77777777" w:rsidR="006E048A" w:rsidRPr="000D795D" w:rsidRDefault="006E048A" w:rsidP="001F644E">
            <w:pPr>
              <w:rPr>
                <w:sz w:val="22"/>
                <w:szCs w:val="22"/>
              </w:rPr>
            </w:pPr>
            <w:r w:rsidRPr="000D795D">
              <w:rPr>
                <w:sz w:val="22"/>
                <w:szCs w:val="22"/>
              </w:rPr>
              <w:t xml:space="preserve">What are some of the </w:t>
            </w:r>
            <w:r w:rsidRPr="000D795D">
              <w:rPr>
                <w:b/>
                <w:sz w:val="22"/>
                <w:szCs w:val="22"/>
              </w:rPr>
              <w:t>core</w:t>
            </w:r>
            <w:r w:rsidRPr="000D795D">
              <w:rPr>
                <w:sz w:val="22"/>
                <w:szCs w:val="22"/>
              </w:rPr>
              <w:t xml:space="preserve"> </w:t>
            </w:r>
            <w:r w:rsidRPr="000D795D">
              <w:rPr>
                <w:b/>
                <w:sz w:val="22"/>
                <w:szCs w:val="22"/>
              </w:rPr>
              <w:t>feelings</w:t>
            </w:r>
            <w:r w:rsidRPr="000D795D">
              <w:rPr>
                <w:sz w:val="22"/>
                <w:szCs w:val="22"/>
              </w:rPr>
              <w:t xml:space="preserve"> you would really love to be regulars </w:t>
            </w:r>
            <w:r>
              <w:rPr>
                <w:sz w:val="22"/>
                <w:szCs w:val="22"/>
              </w:rPr>
              <w:t>this year</w:t>
            </w:r>
            <w:r w:rsidRPr="000D795D">
              <w:rPr>
                <w:sz w:val="22"/>
                <w:szCs w:val="22"/>
              </w:rPr>
              <w:t>?</w:t>
            </w:r>
          </w:p>
        </w:tc>
        <w:tc>
          <w:tcPr>
            <w:tcW w:w="5203" w:type="dxa"/>
            <w:shd w:val="clear" w:color="auto" w:fill="auto"/>
          </w:tcPr>
          <w:p w14:paraId="4BE1752F" w14:textId="77777777" w:rsidR="006E048A" w:rsidRPr="000D795D" w:rsidRDefault="006E048A" w:rsidP="001F644E">
            <w:pPr>
              <w:rPr>
                <w:sz w:val="22"/>
                <w:szCs w:val="22"/>
              </w:rPr>
            </w:pPr>
          </w:p>
        </w:tc>
      </w:tr>
      <w:tr w:rsidR="006E048A" w14:paraId="3156265F" w14:textId="77777777" w:rsidTr="001F644E">
        <w:trPr>
          <w:cantSplit/>
        </w:trPr>
        <w:tc>
          <w:tcPr>
            <w:tcW w:w="3586" w:type="dxa"/>
            <w:shd w:val="clear" w:color="auto" w:fill="auto"/>
          </w:tcPr>
          <w:p w14:paraId="3945810F" w14:textId="2FF4D25F" w:rsidR="006E048A" w:rsidRPr="000D795D" w:rsidRDefault="006E048A" w:rsidP="001F644E">
            <w:pPr>
              <w:rPr>
                <w:sz w:val="22"/>
                <w:szCs w:val="22"/>
              </w:rPr>
            </w:pPr>
            <w:r w:rsidRPr="000D795D">
              <w:rPr>
                <w:sz w:val="22"/>
                <w:szCs w:val="22"/>
              </w:rPr>
              <w:t>What are you</w:t>
            </w:r>
            <w:r w:rsidR="00E257EC">
              <w:rPr>
                <w:sz w:val="22"/>
                <w:szCs w:val="22"/>
              </w:rPr>
              <w:t>r</w:t>
            </w:r>
            <w:r w:rsidRPr="000D795D">
              <w:rPr>
                <w:sz w:val="22"/>
                <w:szCs w:val="22"/>
              </w:rPr>
              <w:t xml:space="preserve"> </w:t>
            </w:r>
            <w:r w:rsidRPr="000D795D">
              <w:rPr>
                <w:b/>
                <w:sz w:val="22"/>
                <w:szCs w:val="22"/>
              </w:rPr>
              <w:t>Top 3 Goals</w:t>
            </w:r>
            <w:r w:rsidRPr="000D795D">
              <w:rPr>
                <w:sz w:val="22"/>
                <w:szCs w:val="22"/>
              </w:rPr>
              <w:t xml:space="preserve"> for </w:t>
            </w:r>
            <w:r>
              <w:rPr>
                <w:sz w:val="22"/>
                <w:szCs w:val="22"/>
              </w:rPr>
              <w:t>this year</w:t>
            </w:r>
            <w:r w:rsidRPr="000D795D">
              <w:rPr>
                <w:sz w:val="22"/>
                <w:szCs w:val="22"/>
              </w:rPr>
              <w:t>?</w:t>
            </w:r>
          </w:p>
        </w:tc>
        <w:tc>
          <w:tcPr>
            <w:tcW w:w="5203" w:type="dxa"/>
            <w:shd w:val="clear" w:color="auto" w:fill="auto"/>
          </w:tcPr>
          <w:p w14:paraId="3A74E3DB" w14:textId="77777777" w:rsidR="006E048A" w:rsidRPr="000D795D" w:rsidRDefault="006E048A" w:rsidP="001F644E">
            <w:pPr>
              <w:rPr>
                <w:sz w:val="22"/>
                <w:szCs w:val="22"/>
              </w:rPr>
            </w:pPr>
          </w:p>
        </w:tc>
      </w:tr>
      <w:tr w:rsidR="006E048A" w14:paraId="689A3256" w14:textId="77777777" w:rsidTr="001F644E">
        <w:trPr>
          <w:cantSplit/>
        </w:trPr>
        <w:tc>
          <w:tcPr>
            <w:tcW w:w="3586" w:type="dxa"/>
            <w:shd w:val="clear" w:color="auto" w:fill="auto"/>
          </w:tcPr>
          <w:p w14:paraId="510ACDDF" w14:textId="77777777" w:rsidR="006E048A" w:rsidRPr="000D795D" w:rsidRDefault="006E048A" w:rsidP="001F644E">
            <w:pPr>
              <w:rPr>
                <w:sz w:val="22"/>
                <w:szCs w:val="22"/>
              </w:rPr>
            </w:pPr>
            <w:r w:rsidRPr="000D795D">
              <w:rPr>
                <w:sz w:val="22"/>
                <w:szCs w:val="22"/>
              </w:rPr>
              <w:t xml:space="preserve">What is a goal you would like to achieve in the next </w:t>
            </w:r>
            <w:r w:rsidRPr="000D795D">
              <w:rPr>
                <w:b/>
                <w:sz w:val="22"/>
                <w:szCs w:val="22"/>
              </w:rPr>
              <w:t>30 days</w:t>
            </w:r>
            <w:r w:rsidRPr="000D795D">
              <w:rPr>
                <w:sz w:val="22"/>
                <w:szCs w:val="22"/>
              </w:rPr>
              <w:t>?</w:t>
            </w:r>
          </w:p>
        </w:tc>
        <w:tc>
          <w:tcPr>
            <w:tcW w:w="5203" w:type="dxa"/>
            <w:shd w:val="clear" w:color="auto" w:fill="auto"/>
          </w:tcPr>
          <w:p w14:paraId="2688C92B" w14:textId="77777777" w:rsidR="006E048A" w:rsidRPr="000D795D" w:rsidRDefault="006E048A" w:rsidP="001F644E">
            <w:pPr>
              <w:rPr>
                <w:sz w:val="22"/>
                <w:szCs w:val="22"/>
              </w:rPr>
            </w:pPr>
          </w:p>
        </w:tc>
      </w:tr>
      <w:tr w:rsidR="006E048A" w14:paraId="1B790C78" w14:textId="77777777" w:rsidTr="001F644E">
        <w:trPr>
          <w:cantSplit/>
        </w:trPr>
        <w:tc>
          <w:tcPr>
            <w:tcW w:w="3586" w:type="dxa"/>
            <w:shd w:val="clear" w:color="auto" w:fill="auto"/>
          </w:tcPr>
          <w:p w14:paraId="7E8A0486" w14:textId="77777777" w:rsidR="006E048A" w:rsidRPr="000D795D" w:rsidRDefault="006E048A" w:rsidP="001F644E">
            <w:pPr>
              <w:rPr>
                <w:sz w:val="22"/>
                <w:szCs w:val="22"/>
              </w:rPr>
            </w:pPr>
            <w:r w:rsidRPr="000D795D">
              <w:rPr>
                <w:sz w:val="22"/>
                <w:szCs w:val="22"/>
              </w:rPr>
              <w:t xml:space="preserve">How do you generally </w:t>
            </w:r>
            <w:r w:rsidRPr="000D795D">
              <w:rPr>
                <w:b/>
                <w:sz w:val="22"/>
                <w:szCs w:val="22"/>
              </w:rPr>
              <w:t>record</w:t>
            </w:r>
            <w:r w:rsidRPr="000D795D">
              <w:rPr>
                <w:sz w:val="22"/>
                <w:szCs w:val="22"/>
              </w:rPr>
              <w:t xml:space="preserve"> and track your goals?</w:t>
            </w:r>
          </w:p>
        </w:tc>
        <w:tc>
          <w:tcPr>
            <w:tcW w:w="5203" w:type="dxa"/>
            <w:shd w:val="clear" w:color="auto" w:fill="auto"/>
          </w:tcPr>
          <w:p w14:paraId="0FDC8F7B" w14:textId="77777777" w:rsidR="006E048A" w:rsidRPr="000D795D" w:rsidRDefault="006E048A" w:rsidP="001F644E">
            <w:pPr>
              <w:rPr>
                <w:sz w:val="22"/>
                <w:szCs w:val="22"/>
              </w:rPr>
            </w:pPr>
          </w:p>
        </w:tc>
      </w:tr>
      <w:tr w:rsidR="006E048A" w14:paraId="564955E1" w14:textId="77777777" w:rsidTr="001F644E">
        <w:trPr>
          <w:cantSplit/>
        </w:trPr>
        <w:tc>
          <w:tcPr>
            <w:tcW w:w="3586" w:type="dxa"/>
            <w:shd w:val="clear" w:color="auto" w:fill="auto"/>
          </w:tcPr>
          <w:p w14:paraId="0DE02692" w14:textId="77777777" w:rsidR="006E048A" w:rsidRPr="000D795D" w:rsidRDefault="006E048A" w:rsidP="001F644E">
            <w:pPr>
              <w:rPr>
                <w:sz w:val="22"/>
                <w:szCs w:val="22"/>
              </w:rPr>
            </w:pPr>
            <w:r w:rsidRPr="000D795D">
              <w:rPr>
                <w:sz w:val="22"/>
                <w:szCs w:val="22"/>
              </w:rPr>
              <w:t xml:space="preserve">What do you think is the best </w:t>
            </w:r>
            <w:r w:rsidRPr="000D795D">
              <w:rPr>
                <w:b/>
                <w:sz w:val="22"/>
                <w:szCs w:val="22"/>
              </w:rPr>
              <w:t>help</w:t>
            </w:r>
            <w:r w:rsidRPr="000D795D">
              <w:rPr>
                <w:sz w:val="22"/>
                <w:szCs w:val="22"/>
              </w:rPr>
              <w:t xml:space="preserve"> I (your Coach) can provide you with?</w:t>
            </w:r>
          </w:p>
        </w:tc>
        <w:tc>
          <w:tcPr>
            <w:tcW w:w="5203" w:type="dxa"/>
            <w:shd w:val="clear" w:color="auto" w:fill="auto"/>
          </w:tcPr>
          <w:p w14:paraId="6B3473BF" w14:textId="77777777" w:rsidR="006E048A" w:rsidRPr="000D795D" w:rsidRDefault="006E048A" w:rsidP="001F644E">
            <w:pPr>
              <w:rPr>
                <w:sz w:val="22"/>
                <w:szCs w:val="22"/>
              </w:rPr>
            </w:pPr>
          </w:p>
        </w:tc>
      </w:tr>
      <w:tr w:rsidR="006E048A" w14:paraId="20BD5756" w14:textId="77777777" w:rsidTr="001F644E">
        <w:trPr>
          <w:cantSplit/>
        </w:trPr>
        <w:tc>
          <w:tcPr>
            <w:tcW w:w="3586" w:type="dxa"/>
            <w:shd w:val="clear" w:color="auto" w:fill="auto"/>
          </w:tcPr>
          <w:p w14:paraId="56707D5E" w14:textId="7F4FD211" w:rsidR="006E048A" w:rsidRPr="000D795D" w:rsidRDefault="006E048A" w:rsidP="001F644E">
            <w:pPr>
              <w:rPr>
                <w:sz w:val="22"/>
                <w:szCs w:val="22"/>
              </w:rPr>
            </w:pPr>
            <w:r w:rsidRPr="000D795D">
              <w:rPr>
                <w:sz w:val="22"/>
                <w:szCs w:val="22"/>
              </w:rPr>
              <w:t xml:space="preserve">What has </w:t>
            </w:r>
            <w:r w:rsidRPr="000D795D">
              <w:rPr>
                <w:b/>
                <w:sz w:val="22"/>
                <w:szCs w:val="22"/>
              </w:rPr>
              <w:t>got</w:t>
            </w:r>
            <w:r w:rsidR="00B33658">
              <w:rPr>
                <w:b/>
                <w:sz w:val="22"/>
                <w:szCs w:val="22"/>
              </w:rPr>
              <w:t>ten</w:t>
            </w:r>
            <w:r w:rsidRPr="000D795D">
              <w:rPr>
                <w:b/>
                <w:sz w:val="22"/>
                <w:szCs w:val="22"/>
              </w:rPr>
              <w:t xml:space="preserve"> in the way</w:t>
            </w:r>
            <w:r w:rsidRPr="000D795D">
              <w:rPr>
                <w:sz w:val="22"/>
                <w:szCs w:val="22"/>
              </w:rPr>
              <w:t>, in the past, from you achieving goals you have set?</w:t>
            </w:r>
          </w:p>
        </w:tc>
        <w:tc>
          <w:tcPr>
            <w:tcW w:w="5203" w:type="dxa"/>
            <w:shd w:val="clear" w:color="auto" w:fill="auto"/>
          </w:tcPr>
          <w:p w14:paraId="348656D1" w14:textId="77777777" w:rsidR="006E048A" w:rsidRPr="000D795D" w:rsidRDefault="006E048A" w:rsidP="001F644E">
            <w:pPr>
              <w:rPr>
                <w:sz w:val="22"/>
                <w:szCs w:val="22"/>
              </w:rPr>
            </w:pPr>
          </w:p>
        </w:tc>
      </w:tr>
      <w:tr w:rsidR="006E048A" w14:paraId="25B85A8D" w14:textId="77777777" w:rsidTr="001F644E">
        <w:trPr>
          <w:cantSplit/>
        </w:trPr>
        <w:tc>
          <w:tcPr>
            <w:tcW w:w="3586" w:type="dxa"/>
            <w:shd w:val="clear" w:color="auto" w:fill="auto"/>
          </w:tcPr>
          <w:p w14:paraId="1ACC35B1" w14:textId="77777777" w:rsidR="006E048A" w:rsidRPr="000D795D" w:rsidRDefault="006E048A" w:rsidP="001F644E">
            <w:pPr>
              <w:rPr>
                <w:sz w:val="22"/>
                <w:szCs w:val="22"/>
              </w:rPr>
            </w:pPr>
            <w:r w:rsidRPr="000D795D">
              <w:rPr>
                <w:sz w:val="22"/>
                <w:szCs w:val="22"/>
              </w:rPr>
              <w:t xml:space="preserve">How would you </w:t>
            </w:r>
            <w:r w:rsidRPr="000D795D">
              <w:rPr>
                <w:b/>
                <w:sz w:val="22"/>
                <w:szCs w:val="22"/>
              </w:rPr>
              <w:t>feel</w:t>
            </w:r>
            <w:r w:rsidRPr="000D795D">
              <w:rPr>
                <w:sz w:val="22"/>
                <w:szCs w:val="22"/>
              </w:rPr>
              <w:t xml:space="preserve"> if you achieved your major goal for </w:t>
            </w:r>
            <w:r>
              <w:rPr>
                <w:sz w:val="22"/>
                <w:szCs w:val="22"/>
              </w:rPr>
              <w:t>this year</w:t>
            </w:r>
            <w:r w:rsidRPr="000D795D">
              <w:rPr>
                <w:sz w:val="22"/>
                <w:szCs w:val="22"/>
              </w:rPr>
              <w:t xml:space="preserve">? </w:t>
            </w:r>
          </w:p>
        </w:tc>
        <w:tc>
          <w:tcPr>
            <w:tcW w:w="5203" w:type="dxa"/>
            <w:shd w:val="clear" w:color="auto" w:fill="auto"/>
          </w:tcPr>
          <w:p w14:paraId="27348AAA" w14:textId="77777777" w:rsidR="006E048A" w:rsidRPr="000D795D" w:rsidRDefault="006E048A" w:rsidP="001F644E">
            <w:pPr>
              <w:rPr>
                <w:sz w:val="22"/>
                <w:szCs w:val="22"/>
              </w:rPr>
            </w:pPr>
          </w:p>
        </w:tc>
      </w:tr>
      <w:tr w:rsidR="006E048A" w14:paraId="2124F664" w14:textId="77777777" w:rsidTr="001F644E">
        <w:trPr>
          <w:cantSplit/>
        </w:trPr>
        <w:tc>
          <w:tcPr>
            <w:tcW w:w="3586" w:type="dxa"/>
            <w:shd w:val="clear" w:color="auto" w:fill="auto"/>
          </w:tcPr>
          <w:p w14:paraId="2C768EF1" w14:textId="01581208" w:rsidR="006E048A" w:rsidRPr="000D795D" w:rsidRDefault="006E048A" w:rsidP="001F644E">
            <w:pPr>
              <w:rPr>
                <w:sz w:val="22"/>
                <w:szCs w:val="22"/>
              </w:rPr>
            </w:pPr>
            <w:r w:rsidRPr="000D795D">
              <w:rPr>
                <w:sz w:val="22"/>
                <w:szCs w:val="22"/>
              </w:rPr>
              <w:t xml:space="preserve">Would you like to say or share </w:t>
            </w:r>
            <w:r w:rsidRPr="000D795D">
              <w:rPr>
                <w:b/>
                <w:sz w:val="22"/>
                <w:szCs w:val="22"/>
              </w:rPr>
              <w:t xml:space="preserve">anything else </w:t>
            </w:r>
            <w:r w:rsidRPr="000D795D">
              <w:rPr>
                <w:sz w:val="22"/>
                <w:szCs w:val="22"/>
              </w:rPr>
              <w:t>that you think might help get the most out of the Coaching Session</w:t>
            </w:r>
            <w:r w:rsidR="00ED14F7">
              <w:rPr>
                <w:sz w:val="22"/>
                <w:szCs w:val="22"/>
              </w:rPr>
              <w:t>s</w:t>
            </w:r>
            <w:r w:rsidRPr="000D795D">
              <w:rPr>
                <w:sz w:val="22"/>
                <w:szCs w:val="22"/>
              </w:rPr>
              <w:t xml:space="preserve">? </w:t>
            </w:r>
          </w:p>
        </w:tc>
        <w:tc>
          <w:tcPr>
            <w:tcW w:w="5203" w:type="dxa"/>
            <w:shd w:val="clear" w:color="auto" w:fill="auto"/>
          </w:tcPr>
          <w:p w14:paraId="5B568479" w14:textId="77777777" w:rsidR="006E048A" w:rsidRPr="000D795D" w:rsidRDefault="006E048A" w:rsidP="001F644E">
            <w:pPr>
              <w:rPr>
                <w:sz w:val="22"/>
                <w:szCs w:val="22"/>
              </w:rPr>
            </w:pPr>
          </w:p>
        </w:tc>
      </w:tr>
      <w:tr w:rsidR="00847D63" w14:paraId="30C57342" w14:textId="77777777" w:rsidTr="001F644E">
        <w:trPr>
          <w:cantSplit/>
        </w:trPr>
        <w:tc>
          <w:tcPr>
            <w:tcW w:w="3586" w:type="dxa"/>
            <w:shd w:val="clear" w:color="auto" w:fill="auto"/>
          </w:tcPr>
          <w:p w14:paraId="3355B74C" w14:textId="77777777" w:rsidR="00586AF2" w:rsidRDefault="00586AF2" w:rsidP="00586AF2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 xml:space="preserve">On a scale of 0-10, how committed are you to doing everything it takes to feel as vibrant, healthy, and happy as you possibly can? </w:t>
            </w:r>
          </w:p>
          <w:p w14:paraId="7A65BBF7" w14:textId="77777777" w:rsidR="00586AF2" w:rsidRDefault="00586AF2" w:rsidP="00586AF2">
            <w:pPr>
              <w:spacing w:after="0"/>
              <w:rPr>
                <w:rFonts w:cs="Arial"/>
                <w:b/>
              </w:rPr>
            </w:pPr>
          </w:p>
          <w:p w14:paraId="2BE8FF5F" w14:textId="77777777" w:rsidR="00586AF2" w:rsidRPr="00683A0F" w:rsidRDefault="00586AF2" w:rsidP="00586AF2">
            <w:pPr>
              <w:spacing w:after="0"/>
              <w:rPr>
                <w:rFonts w:cs="Arial"/>
              </w:rPr>
            </w:pPr>
            <w:r w:rsidRPr="00683A0F">
              <w:rPr>
                <w:rFonts w:cs="Arial"/>
              </w:rPr>
              <w:t>0 = Not at all. I’d rather keep feeling this way until I find a magic pill.</w:t>
            </w:r>
          </w:p>
          <w:p w14:paraId="2499B71B" w14:textId="77777777" w:rsidR="00586AF2" w:rsidRPr="00683A0F" w:rsidRDefault="00586AF2" w:rsidP="00586AF2">
            <w:pPr>
              <w:spacing w:after="0"/>
              <w:rPr>
                <w:rFonts w:cs="Arial"/>
              </w:rPr>
            </w:pPr>
            <w:r w:rsidRPr="00683A0F">
              <w:rPr>
                <w:rFonts w:cs="Arial"/>
              </w:rPr>
              <w:t>5 = I’m willing to listen but I will decide as we go</w:t>
            </w:r>
          </w:p>
          <w:p w14:paraId="22B3CC08" w14:textId="1C7EAFD3" w:rsidR="00847D63" w:rsidRPr="000D795D" w:rsidRDefault="00586AF2" w:rsidP="00586AF2">
            <w:pPr>
              <w:rPr>
                <w:sz w:val="22"/>
                <w:szCs w:val="22"/>
              </w:rPr>
            </w:pPr>
            <w:r w:rsidRPr="00683A0F">
              <w:rPr>
                <w:rFonts w:cs="Arial"/>
              </w:rPr>
              <w:t>10 = 100% committed</w:t>
            </w:r>
          </w:p>
        </w:tc>
        <w:tc>
          <w:tcPr>
            <w:tcW w:w="5203" w:type="dxa"/>
            <w:shd w:val="clear" w:color="auto" w:fill="auto"/>
          </w:tcPr>
          <w:p w14:paraId="66A70707" w14:textId="77777777" w:rsidR="00847D63" w:rsidRPr="000D795D" w:rsidRDefault="00847D63" w:rsidP="001F644E">
            <w:pPr>
              <w:rPr>
                <w:sz w:val="22"/>
                <w:szCs w:val="22"/>
              </w:rPr>
            </w:pPr>
          </w:p>
        </w:tc>
      </w:tr>
    </w:tbl>
    <w:p w14:paraId="220D2B67" w14:textId="77777777" w:rsidR="006E048A" w:rsidRDefault="006E048A" w:rsidP="006E048A"/>
    <w:p w14:paraId="6E46D66C" w14:textId="77777777" w:rsidR="006E048A" w:rsidRDefault="006E048A" w:rsidP="006E048A"/>
    <w:p w14:paraId="2E9CDC6E" w14:textId="77777777" w:rsidR="006E048A" w:rsidRDefault="006E048A" w:rsidP="006E048A">
      <w:r>
        <w:t>Well done!!</w:t>
      </w:r>
    </w:p>
    <w:p w14:paraId="440B7121" w14:textId="665F04AB" w:rsidR="00812F2A" w:rsidRDefault="00625E6C" w:rsidP="006E048A">
      <w:r>
        <w:t xml:space="preserve">Please email your completed </w:t>
      </w:r>
      <w:r w:rsidR="00812F2A">
        <w:t xml:space="preserve">questionnaire to </w:t>
      </w:r>
      <w:hyperlink r:id="rId7" w:history="1">
        <w:r w:rsidR="00812F2A" w:rsidRPr="00480052">
          <w:rPr>
            <w:rStyle w:val="Hyperlink"/>
          </w:rPr>
          <w:t>coaching@sharoncavanaugh.com</w:t>
        </w:r>
      </w:hyperlink>
      <w:r w:rsidR="00812F2A">
        <w:t>.</w:t>
      </w:r>
    </w:p>
    <w:p w14:paraId="52C130B7" w14:textId="33B1B8CD" w:rsidR="006E048A" w:rsidRDefault="006E048A" w:rsidP="006E048A">
      <w:r>
        <w:t>I look forward to speaking with you soon</w:t>
      </w:r>
      <w:r w:rsidR="00625E6C">
        <w:t>.</w:t>
      </w:r>
    </w:p>
    <w:p w14:paraId="5876C4A1" w14:textId="4C64A16C" w:rsidR="006E048A" w:rsidRDefault="002B079A" w:rsidP="006E048A">
      <w:r>
        <w:t xml:space="preserve">Choose to </w:t>
      </w:r>
      <w:r w:rsidR="00E03338">
        <w:t>ma</w:t>
      </w:r>
      <w:r w:rsidR="006E048A">
        <w:t>ke it a FANTASTIC Day!</w:t>
      </w:r>
    </w:p>
    <w:p w14:paraId="65BC2D3B" w14:textId="0075D453" w:rsidR="006E048A" w:rsidRPr="006E048A" w:rsidRDefault="006E048A" w:rsidP="006E048A">
      <w:pPr>
        <w:rPr>
          <w:sz w:val="16"/>
          <w:szCs w:val="16"/>
        </w:rPr>
      </w:pPr>
      <w:r w:rsidRPr="006E048A">
        <w:rPr>
          <w:sz w:val="16"/>
          <w:szCs w:val="16"/>
        </w:rPr>
        <w:t xml:space="preserve">Intake Form adapted from Carl Massy </w:t>
      </w:r>
      <w:r w:rsidR="00283809">
        <w:rPr>
          <w:sz w:val="16"/>
          <w:szCs w:val="16"/>
        </w:rPr>
        <w:t>www.CarlMassy.com</w:t>
      </w:r>
    </w:p>
    <w:p w14:paraId="492EABD0" w14:textId="77777777" w:rsidR="00816C27" w:rsidRPr="003944D8" w:rsidRDefault="00816C27" w:rsidP="003944D8"/>
    <w:sectPr w:rsidR="00816C27" w:rsidRPr="003944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7B499" w14:textId="77777777" w:rsidR="00254139" w:rsidRDefault="00254139" w:rsidP="009022D3">
      <w:pPr>
        <w:spacing w:after="0"/>
      </w:pPr>
      <w:r>
        <w:separator/>
      </w:r>
    </w:p>
  </w:endnote>
  <w:endnote w:type="continuationSeparator" w:id="0">
    <w:p w14:paraId="709B96CC" w14:textId="77777777" w:rsidR="00254139" w:rsidRDefault="00254139" w:rsidP="009022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0F47F" w14:textId="77777777" w:rsidR="00CD0ED5" w:rsidRDefault="00CD0E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269F9" w14:textId="77777777" w:rsidR="009022D3" w:rsidRDefault="009022D3">
    <w:pPr>
      <w:pStyle w:val="Footer"/>
    </w:pPr>
  </w:p>
  <w:p w14:paraId="425867CC" w14:textId="77777777" w:rsidR="009022D3" w:rsidRPr="00CD0ED5" w:rsidRDefault="00CD0ED5" w:rsidP="00CD0ED5">
    <w:pPr>
      <w:pStyle w:val="Header"/>
      <w:rPr>
        <w:color w:val="A6A6A6" w:themeColor="background1" w:themeShade="A6"/>
      </w:rPr>
    </w:pPr>
    <w:r w:rsidRPr="009022D3">
      <w:rPr>
        <w:color w:val="A6A6A6" w:themeColor="background1" w:themeShade="A6"/>
      </w:rPr>
      <w:t>Confidential Document</w:t>
    </w:r>
    <w:r>
      <w:rPr>
        <w:color w:val="A6A6A6" w:themeColor="background1" w:themeShade="A6"/>
      </w:rPr>
      <w:t xml:space="preserve">                                                                              </w:t>
    </w:r>
    <w:r w:rsidR="009022D3" w:rsidRPr="00560A22">
      <w:rPr>
        <w:color w:val="A6A6A6" w:themeColor="background1" w:themeShade="A6"/>
      </w:rPr>
      <w:t xml:space="preserve">Copyright </w:t>
    </w:r>
    <w:r w:rsidR="00560A22" w:rsidRPr="00560A22">
      <w:rPr>
        <w:color w:val="A6A6A6" w:themeColor="background1" w:themeShade="A6"/>
      </w:rPr>
      <w:t xml:space="preserve">© </w:t>
    </w:r>
    <w:r w:rsidR="009022D3" w:rsidRPr="00560A22">
      <w:rPr>
        <w:color w:val="A6A6A6" w:themeColor="background1" w:themeShade="A6"/>
      </w:rPr>
      <w:t>Sharon Cavanaugh 2017</w:t>
    </w:r>
    <w:r w:rsidR="00EC512C" w:rsidRPr="00560A22">
      <w:rPr>
        <w:color w:val="A6A6A6" w:themeColor="background1" w:themeShade="A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B967" w14:textId="77777777" w:rsidR="00CD0ED5" w:rsidRDefault="00CD0E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58AF2" w14:textId="77777777" w:rsidR="00254139" w:rsidRDefault="00254139" w:rsidP="009022D3">
      <w:pPr>
        <w:spacing w:after="0"/>
      </w:pPr>
      <w:r>
        <w:separator/>
      </w:r>
    </w:p>
  </w:footnote>
  <w:footnote w:type="continuationSeparator" w:id="0">
    <w:p w14:paraId="045A3F5E" w14:textId="77777777" w:rsidR="00254139" w:rsidRDefault="00254139" w:rsidP="009022D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61840" w14:textId="77777777" w:rsidR="009022D3" w:rsidRDefault="00254139">
    <w:pPr>
      <w:pStyle w:val="Header"/>
    </w:pPr>
    <w:r>
      <w:rPr>
        <w:noProof/>
      </w:rPr>
      <w:pict w14:anchorId="3EAFE4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056407" o:spid="_x0000_s2062" type="#_x0000_t75" style="position:absolute;margin-left:0;margin-top:0;width:6in;height:647.45pt;z-index:-251657216;mso-position-horizontal:center;mso-position-horizontal-relative:margin;mso-position-vertical:center;mso-position-vertical-relative:margin" o:allowincell="f">
          <v:imagedata r:id="rId1" o:title="favicon (4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ECF17" w14:textId="77777777" w:rsidR="009022D3" w:rsidRDefault="00254139" w:rsidP="009022D3">
    <w:pPr>
      <w:pStyle w:val="Header"/>
      <w:jc w:val="center"/>
    </w:pPr>
    <w:r>
      <w:rPr>
        <w:noProof/>
      </w:rPr>
      <w:pict w14:anchorId="7CD8B5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056408" o:spid="_x0000_s2063" type="#_x0000_t75" style="position:absolute;left:0;text-align:left;margin-left:0;margin-top:0;width:6in;height:647.45pt;z-index:-251656192;mso-position-horizontal:center;mso-position-horizontal-relative:margin;mso-position-vertical:center;mso-position-vertical-relative:margin" o:allowincell="f">
          <v:imagedata r:id="rId1" o:title="favicon (4)"/>
          <w10:wrap anchorx="margin" anchory="margin"/>
        </v:shape>
      </w:pict>
    </w:r>
    <w:r w:rsidR="009022D3">
      <w:rPr>
        <w:noProof/>
      </w:rPr>
      <w:drawing>
        <wp:inline distT="0" distB="0" distL="0" distR="0" wp14:anchorId="20A4AC73" wp14:editId="68787D89">
          <wp:extent cx="3882390" cy="76200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roppe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239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4B8EB4" w14:textId="77777777" w:rsidR="009022D3" w:rsidRDefault="009022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B2DCB" w14:textId="77777777" w:rsidR="009022D3" w:rsidRDefault="00254139">
    <w:pPr>
      <w:pStyle w:val="Header"/>
    </w:pPr>
    <w:r>
      <w:rPr>
        <w:noProof/>
      </w:rPr>
      <w:pict w14:anchorId="7174CE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1056406" o:spid="_x0000_s2061" type="#_x0000_t75" style="position:absolute;margin-left:0;margin-top:0;width:6in;height:647.45pt;z-index:-251658240;mso-position-horizontal:center;mso-position-horizontal-relative:margin;mso-position-vertical:center;mso-position-vertical-relative:margin" o:allowincell="f">
          <v:imagedata r:id="rId1" o:title="favicon (4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A94CF8"/>
    <w:multiLevelType w:val="hybridMultilevel"/>
    <w:tmpl w:val="FEA47F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48A"/>
    <w:rsid w:val="000A58A7"/>
    <w:rsid w:val="000F4263"/>
    <w:rsid w:val="001012FD"/>
    <w:rsid w:val="00114B24"/>
    <w:rsid w:val="00132A4D"/>
    <w:rsid w:val="00134333"/>
    <w:rsid w:val="00145F92"/>
    <w:rsid w:val="00181442"/>
    <w:rsid w:val="00181A86"/>
    <w:rsid w:val="00186A37"/>
    <w:rsid w:val="001B7D75"/>
    <w:rsid w:val="00254139"/>
    <w:rsid w:val="00283809"/>
    <w:rsid w:val="002864ED"/>
    <w:rsid w:val="002A0E23"/>
    <w:rsid w:val="002B079A"/>
    <w:rsid w:val="003944D8"/>
    <w:rsid w:val="003C6DE8"/>
    <w:rsid w:val="00486CF5"/>
    <w:rsid w:val="00560A22"/>
    <w:rsid w:val="00565B69"/>
    <w:rsid w:val="00586AF2"/>
    <w:rsid w:val="005E69C9"/>
    <w:rsid w:val="00606C1B"/>
    <w:rsid w:val="00625E6C"/>
    <w:rsid w:val="00632410"/>
    <w:rsid w:val="006E048A"/>
    <w:rsid w:val="007416E1"/>
    <w:rsid w:val="007C579D"/>
    <w:rsid w:val="007D0CE8"/>
    <w:rsid w:val="00812F2A"/>
    <w:rsid w:val="00816C27"/>
    <w:rsid w:val="00847D63"/>
    <w:rsid w:val="008D65BD"/>
    <w:rsid w:val="009022D3"/>
    <w:rsid w:val="0092781F"/>
    <w:rsid w:val="009C3100"/>
    <w:rsid w:val="009F2587"/>
    <w:rsid w:val="00A14A2E"/>
    <w:rsid w:val="00A308A8"/>
    <w:rsid w:val="00AA35CC"/>
    <w:rsid w:val="00AE79E7"/>
    <w:rsid w:val="00B33658"/>
    <w:rsid w:val="00B72922"/>
    <w:rsid w:val="00CD0ED5"/>
    <w:rsid w:val="00D476E6"/>
    <w:rsid w:val="00E03338"/>
    <w:rsid w:val="00E257EC"/>
    <w:rsid w:val="00E3689A"/>
    <w:rsid w:val="00EC512C"/>
    <w:rsid w:val="00ED14F7"/>
    <w:rsid w:val="00FE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  <w14:docId w14:val="0BA18D6C"/>
  <w15:chartTrackingRefBased/>
  <w15:docId w15:val="{31E7569D-236F-44CA-A0D5-AB31842E7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48A"/>
    <w:pPr>
      <w:spacing w:before="120" w:after="120" w:line="240" w:lineRule="auto"/>
    </w:pPr>
    <w:rPr>
      <w:rFonts w:ascii="Arial" w:eastAsia="Times New Roman" w:hAnsi="Arial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6E048A"/>
    <w:pPr>
      <w:keepNext/>
      <w:spacing w:before="240" w:after="60"/>
      <w:outlineLvl w:val="0"/>
    </w:pPr>
    <w:rPr>
      <w:rFonts w:cs="Arial"/>
      <w:b/>
      <w:bCs/>
      <w:kern w:val="32"/>
      <w:sz w:val="4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2D3"/>
    <w:pPr>
      <w:tabs>
        <w:tab w:val="center" w:pos="4680"/>
        <w:tab w:val="right" w:pos="9360"/>
      </w:tabs>
      <w:spacing w:before="0" w:after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022D3"/>
  </w:style>
  <w:style w:type="paragraph" w:styleId="Footer">
    <w:name w:val="footer"/>
    <w:basedOn w:val="Normal"/>
    <w:link w:val="FooterChar"/>
    <w:uiPriority w:val="99"/>
    <w:unhideWhenUsed/>
    <w:rsid w:val="009022D3"/>
    <w:pPr>
      <w:tabs>
        <w:tab w:val="center" w:pos="4680"/>
        <w:tab w:val="right" w:pos="9360"/>
      </w:tabs>
      <w:spacing w:before="0" w:after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022D3"/>
  </w:style>
  <w:style w:type="character" w:styleId="Hyperlink">
    <w:name w:val="Hyperlink"/>
    <w:basedOn w:val="DefaultParagraphFont"/>
    <w:uiPriority w:val="99"/>
    <w:unhideWhenUsed/>
    <w:rsid w:val="00D476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76E6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D47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76E6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6E048A"/>
    <w:rPr>
      <w:rFonts w:ascii="Arial" w:eastAsia="Times New Roman" w:hAnsi="Arial" w:cs="Arial"/>
      <w:b/>
      <w:bCs/>
      <w:kern w:val="32"/>
      <w:sz w:val="48"/>
      <w:szCs w:val="32"/>
      <w:lang w:val="en-GB" w:eastAsia="en-GB"/>
    </w:rPr>
  </w:style>
  <w:style w:type="paragraph" w:customStyle="1" w:styleId="Default">
    <w:name w:val="Default"/>
    <w:rsid w:val="006E04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oaching@sharoncavanaugh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rm\Documents\Custom%20Office%20Templates\Coaching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Coaching Template</Template>
  <TotalTime>20</TotalTime>
  <Pages>6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dc:description/>
  <cp:lastModifiedBy>Sharon C</cp:lastModifiedBy>
  <cp:revision>21</cp:revision>
  <dcterms:created xsi:type="dcterms:W3CDTF">2018-07-07T12:52:00Z</dcterms:created>
  <dcterms:modified xsi:type="dcterms:W3CDTF">2021-07-29T19:47:00Z</dcterms:modified>
</cp:coreProperties>
</file>